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DB9A" w14:textId="77777777" w:rsidR="00FB75B6" w:rsidRPr="009C49F4" w:rsidRDefault="00FB75B6" w:rsidP="00E52E78">
      <w:pPr>
        <w:autoSpaceDE w:val="0"/>
        <w:autoSpaceDN w:val="0"/>
        <w:adjustRightInd w:val="0"/>
        <w:rPr>
          <w:rFonts w:ascii="Calibri" w:hAnsi="Calibri" w:cs="Calibri"/>
          <w:b/>
          <w:bCs/>
          <w:strike/>
          <w:sz w:val="20"/>
          <w:szCs w:val="20"/>
        </w:rPr>
      </w:pPr>
    </w:p>
    <w:p w14:paraId="6054C671" w14:textId="77777777" w:rsidR="0070598F" w:rsidRPr="0070598F" w:rsidRDefault="0070598F" w:rsidP="00E52E78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70598F">
        <w:rPr>
          <w:rFonts w:ascii="Calibri" w:eastAsia="Calibri" w:hAnsi="Calibri"/>
          <w:b/>
          <w:sz w:val="28"/>
          <w:szCs w:val="28"/>
          <w:lang w:eastAsia="en-US"/>
        </w:rPr>
        <w:t>Credencial</w:t>
      </w:r>
    </w:p>
    <w:p w14:paraId="2F4DBD56" w14:textId="77777777" w:rsidR="0070598F" w:rsidRPr="0070598F" w:rsidRDefault="0070598F" w:rsidP="00E52E78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70598F">
        <w:rPr>
          <w:rFonts w:ascii="Calibri" w:eastAsia="Calibri" w:hAnsi="Calibri"/>
          <w:b/>
          <w:sz w:val="28"/>
          <w:szCs w:val="28"/>
          <w:lang w:eastAsia="en-US"/>
        </w:rPr>
        <w:t xml:space="preserve">Equipa do </w:t>
      </w:r>
      <w:r w:rsidR="003607B2" w:rsidRPr="00B257A6">
        <w:rPr>
          <w:rFonts w:ascii="Calibri" w:eastAsia="Calibri" w:hAnsi="Calibri"/>
          <w:b/>
          <w:sz w:val="28"/>
          <w:szCs w:val="28"/>
          <w:lang w:eastAsia="en-US"/>
        </w:rPr>
        <w:t>jogo</w:t>
      </w:r>
    </w:p>
    <w:p w14:paraId="54654F61" w14:textId="77777777" w:rsidR="0070598F" w:rsidRPr="00FB46A8" w:rsidRDefault="0070598F" w:rsidP="00E52E78">
      <w:pPr>
        <w:spacing w:after="200" w:line="276" w:lineRule="auto"/>
        <w:rPr>
          <w:rFonts w:ascii="Calibri" w:eastAsia="Calibri" w:hAnsi="Calibri"/>
          <w:sz w:val="12"/>
          <w:szCs w:val="22"/>
          <w:lang w:eastAsia="en-US"/>
        </w:rPr>
      </w:pPr>
    </w:p>
    <w:p w14:paraId="4DA30C7C" w14:textId="4BF07EE8" w:rsidR="0070598F" w:rsidRPr="0070598F" w:rsidRDefault="00671A1B" w:rsidP="00B3621F">
      <w:pPr>
        <w:spacing w:after="200" w:line="276" w:lineRule="auto"/>
        <w:ind w:left="-709" w:right="13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Certifica </w:t>
      </w:r>
      <w:r w:rsidR="005D496D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621F">
        <w:rPr>
          <w:rFonts w:ascii="Calibri" w:eastAsia="Calibri" w:hAnsi="Calibri"/>
          <w:sz w:val="22"/>
          <w:szCs w:val="22"/>
          <w:lang w:eastAsia="en-US"/>
        </w:rPr>
        <w:t xml:space="preserve">Clube </w:t>
      </w:r>
      <w:r w:rsidR="00F66203">
        <w:rPr>
          <w:rFonts w:ascii="Calibri" w:eastAsia="Calibri" w:hAnsi="Calibri"/>
          <w:sz w:val="22"/>
          <w:szCs w:val="22"/>
          <w:lang w:eastAsia="en-US"/>
        </w:rPr>
        <w:t>_____________________________________</w:t>
      </w:r>
      <w:r w:rsidR="005D496D">
        <w:rPr>
          <w:rFonts w:ascii="Calibri" w:eastAsia="Calibri" w:hAnsi="Calibri"/>
          <w:sz w:val="22"/>
          <w:szCs w:val="22"/>
          <w:lang w:eastAsia="en-US"/>
        </w:rPr>
        <w:t xml:space="preserve">número </w:t>
      </w:r>
      <w:r w:rsidR="00F66203">
        <w:rPr>
          <w:rFonts w:ascii="Calibri" w:eastAsia="Calibri" w:hAnsi="Calibri"/>
          <w:sz w:val="22"/>
          <w:szCs w:val="22"/>
          <w:lang w:eastAsia="en-US"/>
        </w:rPr>
        <w:t>____</w:t>
      </w:r>
      <w:r w:rsidR="005E1B09">
        <w:rPr>
          <w:rFonts w:ascii="Calibri" w:eastAsia="Calibri" w:hAnsi="Calibri"/>
          <w:sz w:val="22"/>
          <w:szCs w:val="22"/>
          <w:lang w:eastAsia="en-US"/>
        </w:rPr>
        <w:t>,</w:t>
      </w:r>
      <w:r w:rsidR="0070598F" w:rsidRPr="007059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621F">
        <w:rPr>
          <w:rFonts w:ascii="Calibri" w:eastAsia="Calibri" w:hAnsi="Calibri"/>
          <w:sz w:val="22"/>
          <w:szCs w:val="22"/>
          <w:lang w:eastAsia="en-US"/>
        </w:rPr>
        <w:t>para o jogo do dia ____/____/</w:t>
      </w:r>
      <w:r w:rsidR="00084178">
        <w:rPr>
          <w:rFonts w:ascii="Calibri" w:eastAsia="Calibri" w:hAnsi="Calibri"/>
          <w:sz w:val="22"/>
          <w:szCs w:val="22"/>
          <w:lang w:eastAsia="en-US"/>
        </w:rPr>
        <w:t>______</w:t>
      </w:r>
      <w:r w:rsidR="0070598F" w:rsidRPr="0070598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B3621F">
        <w:rPr>
          <w:rFonts w:ascii="Calibri" w:eastAsia="Calibri" w:hAnsi="Calibri"/>
          <w:sz w:val="22"/>
          <w:szCs w:val="22"/>
          <w:lang w:eastAsia="en-US"/>
        </w:rPr>
        <w:t xml:space="preserve">vai </w:t>
      </w:r>
      <w:r w:rsidR="0070598F" w:rsidRPr="0070598F">
        <w:rPr>
          <w:rFonts w:ascii="Calibri" w:eastAsia="Calibri" w:hAnsi="Calibri"/>
          <w:sz w:val="22"/>
          <w:szCs w:val="22"/>
          <w:lang w:eastAsia="en-US"/>
        </w:rPr>
        <w:t xml:space="preserve">apresentar na condição de visitado, para integrar a Equipa do </w:t>
      </w:r>
      <w:r w:rsidR="00676F0E">
        <w:rPr>
          <w:rFonts w:ascii="Calibri" w:eastAsia="Calibri" w:hAnsi="Calibri"/>
          <w:sz w:val="22"/>
          <w:szCs w:val="22"/>
          <w:lang w:eastAsia="en-US"/>
        </w:rPr>
        <w:t>jogo</w:t>
      </w:r>
      <w:r w:rsidR="00B3621F">
        <w:rPr>
          <w:rFonts w:ascii="Calibri" w:eastAsia="Calibri" w:hAnsi="Calibri"/>
          <w:sz w:val="22"/>
          <w:szCs w:val="22"/>
          <w:lang w:eastAsia="en-US"/>
        </w:rPr>
        <w:t xml:space="preserve"> para segurança</w:t>
      </w:r>
      <w:r w:rsidR="0070598F" w:rsidRPr="0070598F">
        <w:rPr>
          <w:rFonts w:ascii="Calibri" w:eastAsia="Calibri" w:hAnsi="Calibri"/>
          <w:sz w:val="22"/>
          <w:szCs w:val="22"/>
          <w:lang w:eastAsia="en-US"/>
        </w:rPr>
        <w:t>, os seguintes elementos: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60"/>
        <w:gridCol w:w="1720"/>
      </w:tblGrid>
      <w:tr w:rsidR="0070598F" w:rsidRPr="0070598F" w14:paraId="1CCD9251" w14:textId="77777777" w:rsidTr="00B3621F">
        <w:tc>
          <w:tcPr>
            <w:tcW w:w="7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322DF7F" w14:textId="77777777" w:rsidR="0070598F" w:rsidRPr="0070598F" w:rsidRDefault="0070598F" w:rsidP="0070598F">
            <w:pPr>
              <w:ind w:right="139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6BE4B492" w14:textId="44EEA75C" w:rsidR="0070598F" w:rsidRPr="0070598F" w:rsidRDefault="0070598F" w:rsidP="005D496D">
            <w:pPr>
              <w:ind w:right="139"/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0598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Época 20</w:t>
            </w:r>
            <w:r w:rsidR="002132A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  <w:r w:rsidR="0008417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  <w:r w:rsidRPr="0070598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/20</w:t>
            </w:r>
            <w:r w:rsidR="00B00B91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  <w:r w:rsidR="0008417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FF0300A" w14:textId="77777777" w:rsidR="0070598F" w:rsidRPr="0070598F" w:rsidRDefault="0070598F" w:rsidP="0070598F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Jogo n.º</w:t>
            </w:r>
          </w:p>
          <w:p w14:paraId="7C6FC8DE" w14:textId="77777777" w:rsidR="0070598F" w:rsidRPr="0070598F" w:rsidRDefault="0070598F" w:rsidP="0070598F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14:paraId="6779F9A9" w14:textId="77777777" w:rsidR="0070598F" w:rsidRDefault="00E52E78" w:rsidP="0070598F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fldChar w:fldCharType="end"/>
            </w:r>
            <w:bookmarkEnd w:id="0"/>
          </w:p>
          <w:p w14:paraId="4D6BC2E7" w14:textId="77777777" w:rsidR="00785732" w:rsidRPr="0070598F" w:rsidRDefault="00785732" w:rsidP="0070598F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_______________</w:t>
            </w:r>
          </w:p>
          <w:p w14:paraId="3A20F115" w14:textId="77777777" w:rsidR="0070598F" w:rsidRPr="0070598F" w:rsidRDefault="0070598F" w:rsidP="0070598F">
            <w:pPr>
              <w:ind w:right="142"/>
              <w:jc w:val="lef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70598F" w:rsidRPr="0070598F" w14:paraId="753E9FCA" w14:textId="77777777" w:rsidTr="00B3621F">
        <w:trPr>
          <w:trHeight w:val="411"/>
        </w:trPr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572DF2E" w14:textId="77777777" w:rsidR="0070598F" w:rsidRPr="0070598F" w:rsidRDefault="0070598F" w:rsidP="0070598F">
            <w:pPr>
              <w:ind w:right="142"/>
              <w:jc w:val="left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  <w:r w:rsidRPr="0070598F">
              <w:rPr>
                <w:rFonts w:ascii="Calibri" w:eastAsia="Calibri" w:hAnsi="Calibri"/>
                <w:b/>
                <w:noProof/>
                <w:sz w:val="16"/>
                <w:szCs w:val="16"/>
              </w:rPr>
              <w:t>Nome completo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2E8B290" w14:textId="77777777" w:rsidR="0070598F" w:rsidRPr="0070598F" w:rsidRDefault="0070598F" w:rsidP="004D308E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Número de Identificação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41729C2" w14:textId="77777777" w:rsidR="0070598F" w:rsidRPr="0070598F" w:rsidRDefault="0070598F" w:rsidP="0070598F">
            <w:pPr>
              <w:ind w:right="142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A assinalar (x) </w:t>
            </w:r>
          </w:p>
          <w:p w14:paraId="67A9E399" w14:textId="77777777" w:rsidR="0070598F" w:rsidRPr="0070598F" w:rsidRDefault="0070598F" w:rsidP="0070598F">
            <w:pPr>
              <w:ind w:right="142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pelo árbitro</w:t>
            </w:r>
          </w:p>
          <w:p w14:paraId="7B8D428A" w14:textId="77777777" w:rsidR="0070598F" w:rsidRPr="0070598F" w:rsidRDefault="0070598F" w:rsidP="0070598F">
            <w:pPr>
              <w:ind w:right="142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70598F" w:rsidRPr="0070598F" w14:paraId="51EC08CE" w14:textId="77777777" w:rsidTr="00B3621F">
        <w:trPr>
          <w:trHeight w:val="248"/>
        </w:trPr>
        <w:tc>
          <w:tcPr>
            <w:tcW w:w="5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E850BBB" w14:textId="77777777" w:rsidR="0070598F" w:rsidRPr="00222148" w:rsidRDefault="00223EB7" w:rsidP="005D496D">
            <w:pPr>
              <w:ind w:right="142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 w:rsidR="00671A1B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1FEECE" w14:textId="77777777" w:rsidR="0070598F" w:rsidRPr="00222148" w:rsidRDefault="0070598F" w:rsidP="004E22F5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194800" w14:textId="325B2DC5" w:rsidR="0070598F" w:rsidRPr="0070598F" w:rsidRDefault="00B3621F" w:rsidP="004E22F5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B4C5667" wp14:editId="65E58CE6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24130</wp:posOffset>
                      </wp:positionV>
                      <wp:extent cx="381000" cy="90805"/>
                      <wp:effectExtent l="8890" t="7620" r="10160" b="6350"/>
                      <wp:wrapNone/>
                      <wp:docPr id="33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873D9" id="Rectangle 161" o:spid="_x0000_s1026" style="position:absolute;margin-left:24.55pt;margin-top:1.9pt;width:30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222148" w:rsidRPr="0070598F" w14:paraId="2D8D8D8B" w14:textId="77777777" w:rsidTr="00B3621F">
        <w:trPr>
          <w:trHeight w:val="235"/>
        </w:trPr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71ABABF" w14:textId="77777777" w:rsidR="00222148" w:rsidRPr="00222148" w:rsidRDefault="00671A1B" w:rsidP="005D496D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7B3185" w14:textId="77777777" w:rsidR="00222148" w:rsidRPr="00222148" w:rsidRDefault="00222148" w:rsidP="004E22F5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275FA9" w14:textId="74206405" w:rsidR="00222148" w:rsidRPr="0070598F" w:rsidRDefault="00B3621F" w:rsidP="004E22F5">
            <w:pPr>
              <w:ind w:right="139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A9B8576" wp14:editId="3D4DFE45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29845</wp:posOffset>
                      </wp:positionV>
                      <wp:extent cx="381000" cy="90805"/>
                      <wp:effectExtent l="8890" t="5715" r="10160" b="8255"/>
                      <wp:wrapNone/>
                      <wp:docPr id="32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F53C9" id="Rectangle 180" o:spid="_x0000_s1026" style="position:absolute;margin-left:24.55pt;margin-top:2.35pt;width:30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LYDDHr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222148" w:rsidRPr="0070598F" w14:paraId="1B83CFEA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A7BDB59" w14:textId="77777777" w:rsidR="00222148" w:rsidRPr="00222148" w:rsidRDefault="005D496D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9AB49B" w14:textId="77777777" w:rsidR="00222148" w:rsidRPr="00222148" w:rsidRDefault="00222148" w:rsidP="004E22F5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0F7EE5" w14:textId="2F08505C" w:rsidR="00222148" w:rsidRPr="00222148" w:rsidRDefault="00B3621F" w:rsidP="004E22F5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B5BC3C0" wp14:editId="0E6AB75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50165</wp:posOffset>
                      </wp:positionV>
                      <wp:extent cx="381000" cy="90805"/>
                      <wp:effectExtent l="8890" t="10160" r="10160" b="13335"/>
                      <wp:wrapNone/>
                      <wp:docPr id="3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1DAE" id="Rectangle 181" o:spid="_x0000_s1026" style="position:absolute;margin-left:24.55pt;margin-top:3.95pt;width:30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G5l1aT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222148" w:rsidRPr="0070598F" w14:paraId="20527549" w14:textId="77777777" w:rsidTr="00B3621F">
        <w:trPr>
          <w:trHeight w:val="235"/>
        </w:trPr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ACC0ABE" w14:textId="77777777" w:rsidR="00222148" w:rsidRPr="00222148" w:rsidRDefault="005D496D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 w:rsidR="00707FF9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C4E07B" w14:textId="77777777" w:rsidR="00222148" w:rsidRPr="00222148" w:rsidRDefault="00222148" w:rsidP="00300DA1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E4B722" w14:textId="026DC1A0" w:rsidR="00222148" w:rsidRPr="00222148" w:rsidRDefault="00B3621F" w:rsidP="00300DA1">
            <w:pPr>
              <w:ind w:right="139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A718C51" wp14:editId="13FD95F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29845</wp:posOffset>
                      </wp:positionV>
                      <wp:extent cx="381000" cy="90805"/>
                      <wp:effectExtent l="8890" t="5080" r="10160" b="8890"/>
                      <wp:wrapNone/>
                      <wp:docPr id="3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0A02E" id="Rectangle 185" o:spid="_x0000_s1026" style="position:absolute;margin-left:24.55pt;margin-top:2.35pt;width:30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LYDDHr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222148" w:rsidRPr="0070598F" w14:paraId="5009068D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66A3482" w14:textId="77777777" w:rsidR="00222148" w:rsidRPr="00222148" w:rsidRDefault="005D496D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 w:rsidR="00707FF9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6D218B" w14:textId="77777777" w:rsidR="00222148" w:rsidRPr="00222148" w:rsidRDefault="00222148" w:rsidP="004E22F5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AC7B76" w14:textId="49DAE59C" w:rsidR="00222148" w:rsidRPr="00222148" w:rsidRDefault="00B3621F" w:rsidP="004E22F5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120EB06" wp14:editId="0C9EF99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38100</wp:posOffset>
                      </wp:positionV>
                      <wp:extent cx="381000" cy="90805"/>
                      <wp:effectExtent l="8890" t="6985" r="10160" b="6985"/>
                      <wp:wrapNone/>
                      <wp:docPr id="29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F97AC" id="Rectangle 182" o:spid="_x0000_s1026" style="position:absolute;margin-left:24.55pt;margin-top:3pt;width:30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222148" w:rsidRPr="0070598F" w14:paraId="7A3CBA67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54D4144" w14:textId="77777777" w:rsidR="00222148" w:rsidRPr="00222148" w:rsidRDefault="005D496D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CD92B5" w14:textId="77777777" w:rsidR="00222148" w:rsidRPr="00222148" w:rsidRDefault="00222148" w:rsidP="004E22F5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823520" w14:textId="2F64CFED" w:rsidR="00222148" w:rsidRPr="00222148" w:rsidRDefault="00B3621F" w:rsidP="004E22F5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6E518BB" wp14:editId="1D5A61C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26670</wp:posOffset>
                      </wp:positionV>
                      <wp:extent cx="381000" cy="90805"/>
                      <wp:effectExtent l="8890" t="10160" r="10160" b="13335"/>
                      <wp:wrapNone/>
                      <wp:docPr id="2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E082A" id="Rectangle 183" o:spid="_x0000_s1026" style="position:absolute;margin-left:24.55pt;margin-top:2.1pt;width:30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222148" w:rsidRPr="0070598F" w14:paraId="42447DAA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6C800F3" w14:textId="77777777" w:rsidR="00222148" w:rsidRPr="00222148" w:rsidRDefault="005D496D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 w:rsidR="00707FF9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D923BF" w14:textId="77777777" w:rsidR="00222148" w:rsidRPr="00222148" w:rsidRDefault="00222148" w:rsidP="004E22F5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3D3C70" w14:textId="6A71BC23" w:rsidR="00222148" w:rsidRPr="00222148" w:rsidRDefault="00B3621F" w:rsidP="004E22F5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F25F5B" wp14:editId="23901B3D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35560</wp:posOffset>
                      </wp:positionV>
                      <wp:extent cx="381000" cy="90805"/>
                      <wp:effectExtent l="8890" t="5715" r="10160" b="8255"/>
                      <wp:wrapNone/>
                      <wp:docPr id="27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2C4AC" id="Rectangle 184" o:spid="_x0000_s1026" style="position:absolute;margin-left:24.55pt;margin-top:2.8pt;width:30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OFdz7H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39F4CC74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895A897" w14:textId="77777777" w:rsidR="00870270" w:rsidRPr="00222148" w:rsidRDefault="00870270" w:rsidP="00870270">
            <w:pPr>
              <w:ind w:right="142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718DCA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592533" w14:textId="05B38E13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640D9FB" wp14:editId="1A673D9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47625</wp:posOffset>
                      </wp:positionV>
                      <wp:extent cx="381000" cy="90805"/>
                      <wp:effectExtent l="8890" t="13335" r="10160" b="10160"/>
                      <wp:wrapNone/>
                      <wp:docPr id="26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9CB14" id="Rectangle 268" o:spid="_x0000_s1026" style="position:absolute;margin-left:24.55pt;margin-top:3.75pt;width:30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870270" w:rsidRPr="0070598F" w14:paraId="5AB72468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F544296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8B5EBD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BE6861" w14:textId="36EFD482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0F76DAB" wp14:editId="7C0DC29C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41910</wp:posOffset>
                      </wp:positionV>
                      <wp:extent cx="381000" cy="90805"/>
                      <wp:effectExtent l="8890" t="13335" r="10160" b="10160"/>
                      <wp:wrapNone/>
                      <wp:docPr id="25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7A2D" id="Rectangle 270" o:spid="_x0000_s1026" style="position:absolute;margin-left:24.55pt;margin-top:3.3pt;width:30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JYNDGj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60C8A642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EFC9B73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E4534E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5CD0F3" w14:textId="38D0F10F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36F9C9" wp14:editId="01DA8FF2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40640</wp:posOffset>
                      </wp:positionV>
                      <wp:extent cx="381000" cy="90805"/>
                      <wp:effectExtent l="8890" t="7620" r="10160" b="6350"/>
                      <wp:wrapNone/>
                      <wp:docPr id="24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B44C3" id="Rectangle 275" o:spid="_x0000_s1026" style="position:absolute;margin-left:24.55pt;margin-top:3.2pt;width:30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Gu04Q3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63F3F8A2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9F23B9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2A24CE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D2E04E" w14:textId="4AADC06F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19647F" wp14:editId="6FBD4284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56515</wp:posOffset>
                      </wp:positionV>
                      <wp:extent cx="381000" cy="90805"/>
                      <wp:effectExtent l="8890" t="10160" r="10160" b="13335"/>
                      <wp:wrapNone/>
                      <wp:docPr id="23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4446" id="Rectangle 276" o:spid="_x0000_s1026" style="position:absolute;margin-left:24.55pt;margin-top:4.45pt;width:30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ImaJin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7110F6A6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1965910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E3781B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836D9C" w14:textId="01B36436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112C3" wp14:editId="55A6F936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40640</wp:posOffset>
                      </wp:positionV>
                      <wp:extent cx="381000" cy="90805"/>
                      <wp:effectExtent l="8890" t="8890" r="10160" b="5080"/>
                      <wp:wrapNone/>
                      <wp:docPr id="22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4E3C" id="Rectangle 278" o:spid="_x0000_s1026" style="position:absolute;margin-left:24.55pt;margin-top:3.2pt;width:30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Gu04Q3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40FBABBF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2D33D9C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EF5486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8A8421" w14:textId="60567C3A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A98646" wp14:editId="7F97098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40640</wp:posOffset>
                      </wp:positionV>
                      <wp:extent cx="381000" cy="90805"/>
                      <wp:effectExtent l="8890" t="5080" r="10160" b="8890"/>
                      <wp:wrapNone/>
                      <wp:docPr id="2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3D8CF" id="Rectangle 271" o:spid="_x0000_s1026" style="position:absolute;margin-left:24.55pt;margin-top:3.2pt;width:30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Gu04Q3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4C28BFE2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1F89C5A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PCS: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92D3A2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0CDA466" w14:textId="23672467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91178C" wp14:editId="57FD16F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56515</wp:posOffset>
                      </wp:positionV>
                      <wp:extent cx="381000" cy="90805"/>
                      <wp:effectExtent l="8890" t="7620" r="10160" b="6350"/>
                      <wp:wrapNone/>
                      <wp:docPr id="20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444CA" id="Rectangle 272" o:spid="_x0000_s1026" style="position:absolute;margin-left:24.55pt;margin-top:4.45pt;width:30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ImaJin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11ACB6F0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2563158" w14:textId="0C41D7FE" w:rsidR="00870270" w:rsidRPr="00222148" w:rsidRDefault="00B3621F" w:rsidP="00870270">
            <w:pPr>
              <w:ind w:right="142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415A30" wp14:editId="75ADD53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15240</wp:posOffset>
                      </wp:positionV>
                      <wp:extent cx="5374005" cy="133350"/>
                      <wp:effectExtent l="0" t="0" r="36195" b="19050"/>
                      <wp:wrapNone/>
                      <wp:docPr id="19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400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062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7" o:spid="_x0000_s1026" type="#_x0000_t32" style="position:absolute;margin-left:-4.75pt;margin-top:1.2pt;width:423.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"/>
                  </w:pict>
                </mc:Fallback>
              </mc:AlternateConten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AFDA8E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604E68" w14:textId="38BA97BD" w:rsidR="00870270" w:rsidRPr="00222148" w:rsidRDefault="00870270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</w:p>
        </w:tc>
      </w:tr>
      <w:tr w:rsidR="00870270" w:rsidRPr="0070598F" w14:paraId="6A1FBA2E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F2CFC8" w14:textId="77777777" w:rsidR="00870270" w:rsidRPr="00222148" w:rsidRDefault="00870270" w:rsidP="00870270">
            <w:pPr>
              <w:ind w:right="142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Auxiliar: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1A0724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90E7F6" w14:textId="42E5C445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C16F2A" wp14:editId="3C8B310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51435</wp:posOffset>
                      </wp:positionV>
                      <wp:extent cx="381000" cy="90805"/>
                      <wp:effectExtent l="8890" t="13335" r="10160" b="10160"/>
                      <wp:wrapNone/>
                      <wp:docPr id="18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1A3F2" id="Rectangle 273" o:spid="_x0000_s1026" style="position:absolute;margin-left:24.55pt;margin-top:4.05pt;width:30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870270" w:rsidRPr="0070598F" w14:paraId="23E49540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E36739D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FE465E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DE7969" w14:textId="442C3174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D278D9" wp14:editId="2623BD9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45085</wp:posOffset>
                      </wp:positionV>
                      <wp:extent cx="381000" cy="90805"/>
                      <wp:effectExtent l="8890" t="12065" r="10160" b="11430"/>
                      <wp:wrapNone/>
                      <wp:docPr id="17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83F8" id="Rectangle 274" o:spid="_x0000_s1026" style="position:absolute;margin-left:24.55pt;margin-top:3.55pt;width:30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JmSAOb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6B686BFB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3E8581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9463C1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C3BE4D" w14:textId="7244AD5C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2E775" wp14:editId="6882856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61595</wp:posOffset>
                      </wp:positionV>
                      <wp:extent cx="381000" cy="90805"/>
                      <wp:effectExtent l="8890" t="5715" r="10160" b="8255"/>
                      <wp:wrapNone/>
                      <wp:docPr id="1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09095" id="Rectangle 287" o:spid="_x0000_s1026" style="position:absolute;margin-left:24.55pt;margin-top:4.85pt;width:3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CZrRoX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23A4311B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0037E7C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183017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F9C26A" w14:textId="4522463A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67069" wp14:editId="5241E606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36830</wp:posOffset>
                      </wp:positionV>
                      <wp:extent cx="381000" cy="90805"/>
                      <wp:effectExtent l="8890" t="5080" r="10160" b="8890"/>
                      <wp:wrapNone/>
                      <wp:docPr id="15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84F13" id="Rectangle 288" o:spid="_x0000_s1026" style="position:absolute;margin-left:24.55pt;margin-top:2.9pt;width:30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870270" w:rsidRPr="0070598F" w14:paraId="4AEA7866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FC8F0E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08F968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54E538" w14:textId="7144CD95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33E1F" wp14:editId="21B3295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42545</wp:posOffset>
                      </wp:positionV>
                      <wp:extent cx="381000" cy="90805"/>
                      <wp:effectExtent l="5080" t="6985" r="13970" b="6985"/>
                      <wp:wrapNone/>
                      <wp:docPr id="14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8EAA" id="Rectangle 283" o:spid="_x0000_s1026" style="position:absolute;margin-left:25pt;margin-top:3.35pt;width:30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870270" w:rsidRPr="0070598F" w14:paraId="311C7775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019BFD7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E16C55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05A875" w14:textId="627FBF4F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2D3CC" wp14:editId="48E05DE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45085</wp:posOffset>
                      </wp:positionV>
                      <wp:extent cx="381000" cy="90805"/>
                      <wp:effectExtent l="8890" t="5080" r="10160" b="8890"/>
                      <wp:wrapNone/>
                      <wp:docPr id="1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0124C" id="Rectangle 284" o:spid="_x0000_s1026" style="position:absolute;margin-left:24.55pt;margin-top:3.55pt;width:30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JmSAOb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6643C21D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C1F8D03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7166D5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82E2CF" w14:textId="39EF8120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41D36" wp14:editId="5EA6A40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45720</wp:posOffset>
                      </wp:positionV>
                      <wp:extent cx="381000" cy="90805"/>
                      <wp:effectExtent l="10795" t="11430" r="8255" b="12065"/>
                      <wp:wrapNone/>
                      <wp:docPr id="12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05CCB" id="Rectangle 285" o:spid="_x0000_s1026" style="position:absolute;margin-left:25.45pt;margin-top:3.6pt;width:30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AAbH67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12BCFC64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07AC51A" w14:textId="77777777" w:rsidR="00870270" w:rsidRPr="00222148" w:rsidRDefault="00870270" w:rsidP="00870270">
            <w:pPr>
              <w:ind w:right="142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Auxiliar: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E845DF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CD442B" w14:textId="5CC9312F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C1943C" wp14:editId="5AA3E65C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36830</wp:posOffset>
                      </wp:positionV>
                      <wp:extent cx="381000" cy="90805"/>
                      <wp:effectExtent l="8890" t="8255" r="10160" b="5715"/>
                      <wp:wrapNone/>
                      <wp:docPr id="11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705A3" id="Rectangle 297" o:spid="_x0000_s1026" style="position:absolute;margin-left:24.55pt;margin-top:2.9pt;width:30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870270" w:rsidRPr="0070598F" w14:paraId="2166D9E8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72B48D7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964901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7B9097" w14:textId="46A290A4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607FC4" wp14:editId="48CB9F14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47625</wp:posOffset>
                      </wp:positionV>
                      <wp:extent cx="381000" cy="90805"/>
                      <wp:effectExtent l="8890" t="5080" r="10160" b="8890"/>
                      <wp:wrapNone/>
                      <wp:docPr id="10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7FF1" id="Rectangle 293" o:spid="_x0000_s1026" style="position:absolute;margin-left:24.55pt;margin-top:3.75pt;width:30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870270" w:rsidRPr="0070598F" w14:paraId="619846ED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1C26616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31470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C3DA3D" w14:textId="32C30CD5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123DFE" wp14:editId="79865DA2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41910</wp:posOffset>
                      </wp:positionV>
                      <wp:extent cx="381000" cy="90805"/>
                      <wp:effectExtent l="8890" t="5080" r="10160" b="8890"/>
                      <wp:wrapNone/>
                      <wp:docPr id="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EF82A" id="Rectangle 294" o:spid="_x0000_s1026" style="position:absolute;margin-left:24.55pt;margin-top:3.3pt;width:30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JYNDGj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7524EDC2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E5DA1A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ECCF6A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DE09A6" w14:textId="6F12D596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E13787" wp14:editId="4501BF4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56515</wp:posOffset>
                      </wp:positionV>
                      <wp:extent cx="381000" cy="90805"/>
                      <wp:effectExtent l="8890" t="5715" r="10160" b="8255"/>
                      <wp:wrapNone/>
                      <wp:docPr id="8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4362" id="Rectangle 300" o:spid="_x0000_s1026" style="position:absolute;margin-left:24.55pt;margin-top:4.45pt;width:30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ImaJin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701A2514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4C21E1E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0A3B71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973007" w14:textId="275DFBFF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1C1DF7" wp14:editId="3248A13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40640</wp:posOffset>
                      </wp:positionV>
                      <wp:extent cx="381000" cy="90805"/>
                      <wp:effectExtent l="8890" t="5080" r="10160" b="8890"/>
                      <wp:wrapNone/>
                      <wp:docPr id="7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02A0" id="Rectangle 301" o:spid="_x0000_s1026" style="position:absolute;margin-left:24.55pt;margin-top:3.2pt;width:30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Gu04Q3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626CB1E8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60D545F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6A8DC3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CD5617" w14:textId="4182ADF6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B68A77" wp14:editId="5A170E0B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56515</wp:posOffset>
                      </wp:positionV>
                      <wp:extent cx="381000" cy="90805"/>
                      <wp:effectExtent l="8890" t="6985" r="10160" b="6985"/>
                      <wp:wrapNone/>
                      <wp:docPr id="6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4218" id="Rectangle 299" o:spid="_x0000_s1026" style="position:absolute;margin-left:24.55pt;margin-top:4.45pt;width:30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ImaJin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72157149" w14:textId="77777777" w:rsidTr="00B3621F">
        <w:tc>
          <w:tcPr>
            <w:tcW w:w="5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EF1ED5D" w14:textId="77777777" w:rsidR="00870270" w:rsidRPr="00222148" w:rsidRDefault="00870270" w:rsidP="0087027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>Auxiliar</w:t>
            </w:r>
            <w:r w:rsidRPr="00222148"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2C120E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BD73F0" w14:textId="0CF6B348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EAA2EA" wp14:editId="08CF1F76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25400</wp:posOffset>
                      </wp:positionV>
                      <wp:extent cx="381000" cy="90805"/>
                      <wp:effectExtent l="8890" t="10160" r="10160" b="13335"/>
                      <wp:wrapNone/>
                      <wp:docPr id="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CF891" id="Rectangle 295" o:spid="_x0000_s1026" style="position:absolute;margin-left:24.55pt;margin-top:2pt;width:30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DCdjeD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2BF3B589" w14:textId="77777777" w:rsidTr="00B3621F">
        <w:tc>
          <w:tcPr>
            <w:tcW w:w="5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A7F914" w14:textId="4E113E77" w:rsidR="00870270" w:rsidRPr="00222148" w:rsidRDefault="00B3621F" w:rsidP="00870270">
            <w:pPr>
              <w:ind w:right="142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78C0E0" wp14:editId="58303FE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3810</wp:posOffset>
                      </wp:positionV>
                      <wp:extent cx="4011930" cy="135255"/>
                      <wp:effectExtent l="9525" t="12700" r="7620" b="13970"/>
                      <wp:wrapNone/>
                      <wp:docPr id="4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193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EF5FB" id="AutoShape 298" o:spid="_x0000_s1026" type="#_x0000_t32" style="position:absolute;margin-left:-5.35pt;margin-top:.3pt;width:315.9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"/>
                  </w:pict>
                </mc:Fallback>
              </mc:AlternateContent>
            </w:r>
          </w:p>
        </w:tc>
        <w:tc>
          <w:tcPr>
            <w:tcW w:w="1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0B3BF9" w14:textId="77777777" w:rsidR="00870270" w:rsidRPr="00222148" w:rsidRDefault="00870270" w:rsidP="00870270">
            <w:pPr>
              <w:ind w:right="142"/>
              <w:jc w:val="center"/>
              <w:rPr>
                <w:rFonts w:ascii="Calibri" w:eastAsia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0892C6" w14:textId="42678234" w:rsidR="00870270" w:rsidRPr="00222148" w:rsidRDefault="00B3621F" w:rsidP="00870270">
            <w:pPr>
              <w:ind w:right="139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22148">
              <w:rPr>
                <w:rFonts w:ascii="Calibri" w:eastAsia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8C315D" wp14:editId="03B7EF64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32385</wp:posOffset>
                      </wp:positionV>
                      <wp:extent cx="381000" cy="90805"/>
                      <wp:effectExtent l="8890" t="12700" r="10160" b="10795"/>
                      <wp:wrapNone/>
                      <wp:docPr id="3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5CFC4" id="Rectangle 296" o:spid="_x0000_s1026" style="position:absolute;margin-left:24.55pt;margin-top:2.55pt;width:30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"/>
                  </w:pict>
                </mc:Fallback>
              </mc:AlternateContent>
            </w:r>
          </w:p>
        </w:tc>
      </w:tr>
      <w:tr w:rsidR="00870270" w:rsidRPr="0070598F" w14:paraId="385A0F7A" w14:textId="77777777" w:rsidTr="00B3621F">
        <w:tc>
          <w:tcPr>
            <w:tcW w:w="7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F88090F" w14:textId="77777777" w:rsidR="00870270" w:rsidRPr="0070598F" w:rsidRDefault="00870270" w:rsidP="00870270">
            <w:pPr>
              <w:ind w:righ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D05871" w14:textId="77777777" w:rsidR="00870270" w:rsidRPr="0070598F" w:rsidRDefault="00870270" w:rsidP="00870270">
            <w:pPr>
              <w:ind w:right="142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___________________________________________</w:t>
            </w:r>
          </w:p>
          <w:p w14:paraId="33DDD8A5" w14:textId="043166B9" w:rsidR="00870270" w:rsidRPr="0070598F" w:rsidRDefault="00870270" w:rsidP="00870270">
            <w:pPr>
              <w:ind w:right="142"/>
              <w:jc w:val="center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70598F">
              <w:rPr>
                <w:rFonts w:ascii="Calibri" w:eastAsia="Calibri" w:hAnsi="Calibri"/>
                <w:noProof/>
                <w:sz w:val="16"/>
                <w:szCs w:val="16"/>
              </w:rPr>
              <w:t>(</w:t>
            </w:r>
            <w:r w:rsidR="00B3621F">
              <w:rPr>
                <w:rFonts w:ascii="Calibri" w:eastAsia="Calibri" w:hAnsi="Calibri"/>
                <w:noProof/>
                <w:sz w:val="16"/>
                <w:szCs w:val="16"/>
              </w:rPr>
              <w:t>Pelo Clube – Assinatura e carimbo</w:t>
            </w:r>
            <w:r w:rsidRPr="0070598F">
              <w:rPr>
                <w:rFonts w:ascii="Calibri" w:eastAsia="Calibri" w:hAnsi="Calibri"/>
                <w:noProof/>
                <w:sz w:val="16"/>
                <w:szCs w:val="16"/>
              </w:rPr>
              <w:t>)</w:t>
            </w:r>
          </w:p>
          <w:p w14:paraId="60CCF381" w14:textId="77777777" w:rsidR="00870270" w:rsidRPr="0070598F" w:rsidRDefault="00870270" w:rsidP="00870270">
            <w:pPr>
              <w:ind w:right="142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1A6733B" w14:textId="77777777" w:rsidR="00870270" w:rsidRPr="0070598F" w:rsidRDefault="00870270" w:rsidP="00870270">
            <w:pPr>
              <w:ind w:right="139"/>
              <w:jc w:val="center"/>
              <w:rPr>
                <w:rFonts w:ascii="Calibri" w:eastAsia="Calibri" w:hAnsi="Calibri"/>
                <w:noProof/>
                <w:sz w:val="16"/>
                <w:szCs w:val="16"/>
              </w:rPr>
            </w:pPr>
          </w:p>
          <w:p w14:paraId="599F7054" w14:textId="77777777" w:rsidR="00870270" w:rsidRPr="0070598F" w:rsidRDefault="00870270" w:rsidP="00870270">
            <w:pPr>
              <w:ind w:right="139"/>
              <w:jc w:val="center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70598F">
              <w:rPr>
                <w:rFonts w:ascii="Calibri" w:eastAsia="Calibri" w:hAnsi="Calibri"/>
                <w:noProof/>
                <w:sz w:val="16"/>
                <w:szCs w:val="16"/>
              </w:rPr>
              <w:t>______________</w:t>
            </w:r>
          </w:p>
          <w:p w14:paraId="54A534CF" w14:textId="77777777" w:rsidR="00870270" w:rsidRPr="0070598F" w:rsidRDefault="00870270" w:rsidP="00870270">
            <w:pPr>
              <w:ind w:right="139"/>
              <w:jc w:val="center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70598F">
              <w:rPr>
                <w:rFonts w:ascii="Calibri" w:eastAsia="Calibri" w:hAnsi="Calibri"/>
                <w:noProof/>
                <w:sz w:val="16"/>
                <w:szCs w:val="16"/>
              </w:rPr>
              <w:t>(O árbitro)</w:t>
            </w:r>
          </w:p>
          <w:p w14:paraId="60E7D16C" w14:textId="77777777" w:rsidR="00870270" w:rsidRPr="0070598F" w:rsidRDefault="00870270" w:rsidP="00870270">
            <w:pPr>
              <w:ind w:right="139"/>
              <w:jc w:val="center"/>
              <w:rPr>
                <w:rFonts w:ascii="Calibri" w:eastAsia="Calibri" w:hAnsi="Calibri"/>
                <w:noProof/>
                <w:sz w:val="16"/>
                <w:szCs w:val="16"/>
              </w:rPr>
            </w:pPr>
          </w:p>
        </w:tc>
      </w:tr>
    </w:tbl>
    <w:p w14:paraId="548B2D8A" w14:textId="77777777" w:rsidR="00B3621F" w:rsidRDefault="008B4BAB" w:rsidP="00222148">
      <w:pPr>
        <w:spacing w:after="200" w:line="276" w:lineRule="auto"/>
        <w:jc w:val="center"/>
        <w:rPr>
          <w:rFonts w:ascii="Calibri" w:hAnsi="Calibri" w:cs="Calibri"/>
          <w:b/>
          <w:bCs/>
          <w:strike/>
          <w:sz w:val="20"/>
          <w:szCs w:val="20"/>
        </w:rPr>
      </w:pPr>
      <w:r>
        <w:rPr>
          <w:rFonts w:ascii="Calibri" w:hAnsi="Calibri" w:cs="Calibri"/>
          <w:b/>
          <w:bCs/>
          <w:strike/>
          <w:sz w:val="20"/>
          <w:szCs w:val="20"/>
        </w:rPr>
        <w:br w:type="page"/>
      </w:r>
    </w:p>
    <w:p w14:paraId="72107CBB" w14:textId="763E713D" w:rsidR="008B4BAB" w:rsidRPr="0070598F" w:rsidRDefault="008B4BAB" w:rsidP="0022214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Relatório de o</w:t>
      </w:r>
      <w:r w:rsidRPr="0070598F">
        <w:rPr>
          <w:rFonts w:ascii="Calibri" w:eastAsia="Calibri" w:hAnsi="Calibri"/>
          <w:b/>
          <w:sz w:val="28"/>
          <w:szCs w:val="28"/>
          <w:lang w:eastAsia="en-US"/>
        </w:rPr>
        <w:t>corrências</w:t>
      </w:r>
    </w:p>
    <w:p w14:paraId="7D8E01B9" w14:textId="77777777" w:rsidR="008B4BAB" w:rsidRPr="009C49F4" w:rsidRDefault="008B4BAB" w:rsidP="008B4BAB">
      <w:pPr>
        <w:autoSpaceDE w:val="0"/>
        <w:autoSpaceDN w:val="0"/>
        <w:adjustRightInd w:val="0"/>
        <w:rPr>
          <w:rFonts w:ascii="Calibri" w:hAnsi="Calibri" w:cs="Calibri"/>
          <w:b/>
          <w:bCs/>
          <w:strike/>
          <w:sz w:val="20"/>
          <w:szCs w:val="20"/>
        </w:rPr>
      </w:pPr>
    </w:p>
    <w:tbl>
      <w:tblPr>
        <w:tblpPr w:leftFromText="142" w:rightFromText="142" w:vertAnchor="text" w:horzAnchor="margin" w:tblpX="-624" w:tblpY="1"/>
        <w:tblOverlap w:val="never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8B4BAB" w:rsidRPr="0070598F" w14:paraId="39CF871A" w14:textId="77777777" w:rsidTr="008B4BAB">
        <w:trPr>
          <w:trHeight w:val="242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BE516B5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Identificação do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Ponto de contacto com a segurança (PCS)</w:t>
            </w:r>
            <w:r w:rsidRPr="0070598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 sua relação com o Clube:</w:t>
            </w:r>
          </w:p>
          <w:p w14:paraId="2EA50B60" w14:textId="77777777" w:rsidR="008B4BAB" w:rsidRPr="0070598F" w:rsidRDefault="008B4BAB" w:rsidP="008B4B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Nome c</w:t>
            </w: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ompleto: __________________________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</w:t>
            </w:r>
            <w:r w:rsidR="005D5C72"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___ Número de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dentificação:_</w:t>
            </w:r>
            <w:proofErr w:type="gramEnd"/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</w:t>
            </w:r>
          </w:p>
          <w:p w14:paraId="0CB231C1" w14:textId="77777777" w:rsidR="008B4BAB" w:rsidRPr="0070598F" w:rsidRDefault="008B4BAB" w:rsidP="008B4B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Posição nos órgãos s</w:t>
            </w: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ociais do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lube (quando aplicável): 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</w:t>
            </w: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</w:p>
          <w:p w14:paraId="2B2B5E5B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4BAB" w:rsidRPr="0070598F" w14:paraId="220AB893" w14:textId="77777777" w:rsidTr="008B4BAB">
        <w:trPr>
          <w:trHeight w:val="242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97EB334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3CADCC06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0598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Identificação de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o</w:t>
            </w:r>
            <w:r w:rsidRPr="0070598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corrências</w:t>
            </w:r>
          </w:p>
          <w:p w14:paraId="7278DEDD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B4BAB" w:rsidRPr="0070598F" w14:paraId="4DEFBF2C" w14:textId="77777777" w:rsidTr="008B4BAB">
        <w:trPr>
          <w:trHeight w:val="242"/>
        </w:trPr>
        <w:tc>
          <w:tcPr>
            <w:tcW w:w="9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057B5A6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0FE05768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2C85E9CE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28674014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1C121A9B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7D936FE4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1C3877E4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3D5C1542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10A85DFF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2AAB06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B4BAB" w:rsidRPr="0070598F" w14:paraId="568F4182" w14:textId="77777777" w:rsidTr="008B4BAB">
        <w:trPr>
          <w:trHeight w:val="51"/>
        </w:trPr>
        <w:tc>
          <w:tcPr>
            <w:tcW w:w="9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185EB75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09A68D45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___________________________________________</w:t>
            </w:r>
          </w:p>
          <w:p w14:paraId="55865886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(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O PCS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)</w:t>
            </w:r>
          </w:p>
          <w:p w14:paraId="1DFEE476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0D0EC5F" w14:textId="77777777" w:rsidR="008B4BAB" w:rsidRDefault="008B4BAB" w:rsidP="008B4BAB">
      <w:pPr>
        <w:tabs>
          <w:tab w:val="left" w:pos="2910"/>
        </w:tabs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vertAnchor="text" w:horzAnchor="margin" w:tblpX="-635" w:tblpY="1"/>
        <w:tblOverlap w:val="never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221"/>
        <w:gridCol w:w="2352"/>
        <w:gridCol w:w="3015"/>
      </w:tblGrid>
      <w:tr w:rsidR="008B4BAB" w:rsidRPr="0070598F" w14:paraId="1CE0C05F" w14:textId="77777777" w:rsidTr="008B4BAB">
        <w:trPr>
          <w:trHeight w:val="242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A08D1AC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70598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Viatura do Árbitro</w:t>
            </w:r>
          </w:p>
          <w:p w14:paraId="3F60B988" w14:textId="77777777" w:rsidR="008B4BAB" w:rsidRPr="0070598F" w:rsidRDefault="008B4BAB" w:rsidP="008B4BAB">
            <w:pPr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0598F">
              <w:rPr>
                <w:rFonts w:ascii="Calibri" w:eastAsia="Calibri" w:hAnsi="Calibri"/>
                <w:sz w:val="18"/>
                <w:szCs w:val="18"/>
                <w:lang w:eastAsia="en-US"/>
              </w:rPr>
              <w:t>Proprietário: ___________________________________________________________ Marca: _____________________________</w:t>
            </w:r>
          </w:p>
          <w:p w14:paraId="7CBA6E98" w14:textId="77777777" w:rsidR="008B4BAB" w:rsidRPr="0070598F" w:rsidRDefault="008B4BAB" w:rsidP="008B4BAB">
            <w:pPr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1731B568" w14:textId="77777777" w:rsidR="008B4BAB" w:rsidRPr="0070598F" w:rsidRDefault="008B4BAB" w:rsidP="008B4BAB">
            <w:pPr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0598F">
              <w:rPr>
                <w:rFonts w:ascii="Calibri" w:eastAsia="Calibri" w:hAnsi="Calibri"/>
                <w:sz w:val="18"/>
                <w:szCs w:val="18"/>
                <w:lang w:eastAsia="en-US"/>
              </w:rPr>
              <w:t>Modelo: ________________________ Matrícula: _____________________________ Cor: ________________________________</w:t>
            </w:r>
          </w:p>
          <w:p w14:paraId="690917BE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8B4BAB" w:rsidRPr="0070598F" w14:paraId="596EC0A8" w14:textId="77777777" w:rsidTr="008B4BAB">
        <w:trPr>
          <w:trHeight w:val="2398"/>
        </w:trPr>
        <w:tc>
          <w:tcPr>
            <w:tcW w:w="4415" w:type="dxa"/>
            <w:gridSpan w:val="2"/>
            <w:tcBorders>
              <w:left w:val="single" w:sz="12" w:space="0" w:color="auto"/>
            </w:tcBorders>
          </w:tcPr>
          <w:p w14:paraId="7540C903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6C6363" w14:textId="36529599" w:rsidR="008B4BAB" w:rsidRPr="0070598F" w:rsidRDefault="00B3621F" w:rsidP="008B4BA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noProof/>
                <w:color w:val="FF0000"/>
                <w:sz w:val="22"/>
                <w:szCs w:val="22"/>
              </w:rPr>
              <w:drawing>
                <wp:inline distT="0" distB="0" distL="0" distR="0" wp14:anchorId="1D4E640D" wp14:editId="3B39DFFC">
                  <wp:extent cx="1343025" cy="1371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81" t="43980" r="9309" b="2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7" w:type="dxa"/>
            <w:gridSpan w:val="2"/>
            <w:tcBorders>
              <w:right w:val="single" w:sz="12" w:space="0" w:color="auto"/>
            </w:tcBorders>
          </w:tcPr>
          <w:p w14:paraId="462DAB00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Análise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</w:t>
            </w: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révia</w:t>
            </w:r>
          </w:p>
          <w:p w14:paraId="6105F744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Hora: _____________________________________</w:t>
            </w:r>
          </w:p>
          <w:p w14:paraId="3CEBC47E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3BDDF8FB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4DA57B8A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60814C79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5B5FBB03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02964201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</w:tc>
      </w:tr>
      <w:tr w:rsidR="008B4BAB" w:rsidRPr="0070598F" w14:paraId="63B28687" w14:textId="77777777" w:rsidTr="005D5C72">
        <w:trPr>
          <w:trHeight w:val="369"/>
        </w:trPr>
        <w:tc>
          <w:tcPr>
            <w:tcW w:w="2194" w:type="dxa"/>
            <w:tcBorders>
              <w:left w:val="single" w:sz="12" w:space="0" w:color="auto"/>
            </w:tcBorders>
            <w:shd w:val="clear" w:color="auto" w:fill="F2F2F2"/>
          </w:tcPr>
          <w:p w14:paraId="08E1D1E4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A3DCEAD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</w:t>
            </w:r>
          </w:p>
          <w:p w14:paraId="102E9B31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(O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Delegado c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lube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v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isitado)</w:t>
            </w:r>
          </w:p>
        </w:tc>
        <w:tc>
          <w:tcPr>
            <w:tcW w:w="2221" w:type="dxa"/>
            <w:shd w:val="clear" w:color="auto" w:fill="F2F2F2"/>
          </w:tcPr>
          <w:p w14:paraId="67046032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2DEB3D40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</w:t>
            </w:r>
          </w:p>
          <w:p w14:paraId="349986FC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(O Delegado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c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lube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v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isitante)</w:t>
            </w:r>
          </w:p>
          <w:p w14:paraId="00DC3702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right w:val="single" w:sz="2" w:space="0" w:color="auto"/>
            </w:tcBorders>
            <w:shd w:val="clear" w:color="auto" w:fill="F2F2F2"/>
          </w:tcPr>
          <w:p w14:paraId="1B3709D1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29805259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</w:t>
            </w:r>
          </w:p>
          <w:p w14:paraId="3AE3E0E2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(O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PCS)</w:t>
            </w: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2F2F2"/>
          </w:tcPr>
          <w:p w14:paraId="5337174E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0385DB5D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</w:t>
            </w:r>
          </w:p>
          <w:p w14:paraId="413D31F6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(O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á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rbitro)</w:t>
            </w:r>
          </w:p>
        </w:tc>
      </w:tr>
      <w:tr w:rsidR="008B4BAB" w:rsidRPr="0070598F" w14:paraId="5FD303B5" w14:textId="77777777" w:rsidTr="008B4BAB">
        <w:trPr>
          <w:trHeight w:val="2574"/>
        </w:trPr>
        <w:tc>
          <w:tcPr>
            <w:tcW w:w="44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2DFD2EA" w14:textId="77777777" w:rsidR="008B4BAB" w:rsidRPr="0070598F" w:rsidRDefault="008B4BAB" w:rsidP="008B4BAB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AB4E18" w14:textId="4D57A8A8" w:rsidR="008B4BAB" w:rsidRPr="0070598F" w:rsidRDefault="00B3621F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noProof/>
                <w:color w:val="FF0000"/>
                <w:sz w:val="22"/>
                <w:szCs w:val="22"/>
              </w:rPr>
              <w:drawing>
                <wp:inline distT="0" distB="0" distL="0" distR="0" wp14:anchorId="63610117" wp14:editId="7428692C">
                  <wp:extent cx="1476375" cy="151447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81" t="43980" r="9309" b="2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9DFEEEC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DDA57B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Declarações após o Jogo</w:t>
            </w:r>
          </w:p>
          <w:p w14:paraId="5822400A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Hora: _____________________________________</w:t>
            </w:r>
          </w:p>
          <w:p w14:paraId="34FFB01A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5013A192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1C2A4CDC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1DD36034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511E5AEB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  <w:p w14:paraId="1492D3C6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598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</w:t>
            </w:r>
          </w:p>
        </w:tc>
      </w:tr>
      <w:tr w:rsidR="008B4BAB" w:rsidRPr="0070598F" w14:paraId="670E184F" w14:textId="77777777" w:rsidTr="005D5C72">
        <w:trPr>
          <w:trHeight w:val="369"/>
        </w:trPr>
        <w:tc>
          <w:tcPr>
            <w:tcW w:w="2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3D421A1C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2BF07878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</w:t>
            </w:r>
          </w:p>
          <w:p w14:paraId="434A5455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(O Delegado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do c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lube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v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isitado)</w:t>
            </w:r>
          </w:p>
        </w:tc>
        <w:tc>
          <w:tcPr>
            <w:tcW w:w="2221" w:type="dxa"/>
            <w:tcBorders>
              <w:bottom w:val="single" w:sz="12" w:space="0" w:color="auto"/>
            </w:tcBorders>
            <w:shd w:val="clear" w:color="auto" w:fill="F2F2F2"/>
          </w:tcPr>
          <w:p w14:paraId="15921853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20BBDAA8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</w:t>
            </w:r>
          </w:p>
          <w:p w14:paraId="61C022D7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(O Delegado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do clube v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isitante)</w:t>
            </w:r>
          </w:p>
          <w:p w14:paraId="23057AB5" w14:textId="77777777" w:rsidR="008B4BAB" w:rsidRPr="0070598F" w:rsidRDefault="008B4BAB" w:rsidP="005D5C7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24413B1C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75857457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</w:t>
            </w:r>
          </w:p>
          <w:p w14:paraId="1BCD1F46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(O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PCS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01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7358909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4BD6F87C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</w:t>
            </w:r>
          </w:p>
          <w:p w14:paraId="11077B33" w14:textId="77777777" w:rsidR="008B4BAB" w:rsidRPr="0070598F" w:rsidRDefault="008B4BAB" w:rsidP="008B4BA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(O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á</w:t>
            </w:r>
            <w:r w:rsidRPr="0070598F">
              <w:rPr>
                <w:rFonts w:ascii="Calibri" w:eastAsia="Calibri" w:hAnsi="Calibri"/>
                <w:sz w:val="16"/>
                <w:szCs w:val="16"/>
                <w:lang w:eastAsia="en-US"/>
              </w:rPr>
              <w:t>rbitro)</w:t>
            </w:r>
          </w:p>
        </w:tc>
      </w:tr>
    </w:tbl>
    <w:p w14:paraId="22C7852A" w14:textId="77777777" w:rsidR="008B4BAB" w:rsidRPr="008B4BAB" w:rsidRDefault="008B4BAB" w:rsidP="00222148">
      <w:pPr>
        <w:tabs>
          <w:tab w:val="left" w:pos="2910"/>
        </w:tabs>
        <w:rPr>
          <w:rFonts w:ascii="Calibri" w:hAnsi="Calibri" w:cs="Calibri"/>
          <w:sz w:val="20"/>
          <w:szCs w:val="20"/>
        </w:rPr>
      </w:pPr>
    </w:p>
    <w:sectPr w:rsidR="008B4BAB" w:rsidRPr="008B4BAB" w:rsidSect="008B4BAB">
      <w:footerReference w:type="even" r:id="rId9"/>
      <w:footerReference w:type="default" r:id="rId10"/>
      <w:headerReference w:type="first" r:id="rId11"/>
      <w:pgSz w:w="11906" w:h="16838"/>
      <w:pgMar w:top="426" w:right="1701" w:bottom="851" w:left="226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10CD" w14:textId="77777777" w:rsidR="00E54DA9" w:rsidRDefault="00E54DA9">
      <w:r>
        <w:separator/>
      </w:r>
    </w:p>
  </w:endnote>
  <w:endnote w:type="continuationSeparator" w:id="0">
    <w:p w14:paraId="31877F8E" w14:textId="77777777" w:rsidR="00E54DA9" w:rsidRDefault="00E5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C56E" w14:textId="77777777" w:rsidR="00671A1B" w:rsidRDefault="00671A1B" w:rsidP="00E07DD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D3E719" w14:textId="77777777" w:rsidR="00671A1B" w:rsidRDefault="00671A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48B" w14:textId="77777777" w:rsidR="00671A1B" w:rsidRPr="00ED36C0" w:rsidRDefault="00671A1B">
    <w:pPr>
      <w:pStyle w:val="Rodap"/>
      <w:jc w:val="right"/>
      <w:rPr>
        <w:sz w:val="14"/>
        <w:szCs w:val="14"/>
      </w:rPr>
    </w:pPr>
  </w:p>
  <w:p w14:paraId="27CEE629" w14:textId="77777777" w:rsidR="00671A1B" w:rsidRPr="007D411B" w:rsidRDefault="00671A1B" w:rsidP="00A91CB7">
    <w:pPr>
      <w:pStyle w:val="Rodap"/>
      <w:ind w:right="360"/>
      <w:rPr>
        <w:rFonts w:ascii="Garamond" w:hAnsi="Garamond"/>
        <w:b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C7CE" w14:textId="77777777" w:rsidR="00E54DA9" w:rsidRDefault="00E54DA9">
      <w:r>
        <w:separator/>
      </w:r>
    </w:p>
  </w:footnote>
  <w:footnote w:type="continuationSeparator" w:id="0">
    <w:p w14:paraId="7536D787" w14:textId="77777777" w:rsidR="00E54DA9" w:rsidRDefault="00E5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D8D2" w14:textId="53A8D626" w:rsidR="00671A1B" w:rsidRDefault="00671A1B" w:rsidP="00E52E78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E0A"/>
    <w:multiLevelType w:val="hybridMultilevel"/>
    <w:tmpl w:val="737A88FC"/>
    <w:lvl w:ilvl="0" w:tplc="9FE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1F86"/>
    <w:multiLevelType w:val="hybridMultilevel"/>
    <w:tmpl w:val="6374E780"/>
    <w:lvl w:ilvl="0" w:tplc="BF965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7631A7"/>
    <w:multiLevelType w:val="hybridMultilevel"/>
    <w:tmpl w:val="BD701B2C"/>
    <w:lvl w:ilvl="0" w:tplc="4C1092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C3652"/>
    <w:multiLevelType w:val="hybridMultilevel"/>
    <w:tmpl w:val="091A8C6A"/>
    <w:lvl w:ilvl="0" w:tplc="331E74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7B2E22"/>
    <w:multiLevelType w:val="hybridMultilevel"/>
    <w:tmpl w:val="737A88FC"/>
    <w:lvl w:ilvl="0" w:tplc="9FE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754C3"/>
    <w:multiLevelType w:val="hybridMultilevel"/>
    <w:tmpl w:val="B1267E44"/>
    <w:lvl w:ilvl="0" w:tplc="9B6E46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50C"/>
    <w:multiLevelType w:val="hybridMultilevel"/>
    <w:tmpl w:val="754EA05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52D7B"/>
    <w:multiLevelType w:val="hybridMultilevel"/>
    <w:tmpl w:val="E166C146"/>
    <w:lvl w:ilvl="0" w:tplc="AE28E3DA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43B83604">
      <w:start w:val="1"/>
      <w:numFmt w:val="lowerLetter"/>
      <w:lvlText w:val="%2."/>
      <w:lvlJc w:val="left"/>
      <w:pPr>
        <w:ind w:left="1724" w:hanging="360"/>
      </w:pPr>
      <w:rPr>
        <w:rFonts w:hint="default"/>
        <w:b/>
        <w:color w:val="auto"/>
      </w:rPr>
    </w:lvl>
    <w:lvl w:ilvl="2" w:tplc="0816000B">
      <w:start w:val="1"/>
      <w:numFmt w:val="bullet"/>
      <w:lvlText w:val=""/>
      <w:lvlJc w:val="left"/>
      <w:pPr>
        <w:ind w:left="2444" w:hanging="18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624F7D"/>
    <w:multiLevelType w:val="hybridMultilevel"/>
    <w:tmpl w:val="A4D631C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27351">
    <w:abstractNumId w:val="2"/>
  </w:num>
  <w:num w:numId="2" w16cid:durableId="432436588">
    <w:abstractNumId w:val="1"/>
  </w:num>
  <w:num w:numId="3" w16cid:durableId="77755053">
    <w:abstractNumId w:val="7"/>
  </w:num>
  <w:num w:numId="4" w16cid:durableId="555818849">
    <w:abstractNumId w:val="5"/>
  </w:num>
  <w:num w:numId="5" w16cid:durableId="240793360">
    <w:abstractNumId w:val="6"/>
  </w:num>
  <w:num w:numId="6" w16cid:durableId="809326043">
    <w:abstractNumId w:val="3"/>
  </w:num>
  <w:num w:numId="7" w16cid:durableId="186796131">
    <w:abstractNumId w:val="4"/>
  </w:num>
  <w:num w:numId="8" w16cid:durableId="948973395">
    <w:abstractNumId w:val="0"/>
  </w:num>
  <w:num w:numId="9" w16cid:durableId="11835192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0"/>
    <w:rsid w:val="00000DDF"/>
    <w:rsid w:val="0000164A"/>
    <w:rsid w:val="000017FE"/>
    <w:rsid w:val="00002AB8"/>
    <w:rsid w:val="00004B65"/>
    <w:rsid w:val="00004EB9"/>
    <w:rsid w:val="00005836"/>
    <w:rsid w:val="00005C53"/>
    <w:rsid w:val="00006FD7"/>
    <w:rsid w:val="00010ABB"/>
    <w:rsid w:val="000111FE"/>
    <w:rsid w:val="000116D9"/>
    <w:rsid w:val="000119A3"/>
    <w:rsid w:val="00012C2E"/>
    <w:rsid w:val="00013193"/>
    <w:rsid w:val="00013B3C"/>
    <w:rsid w:val="00013C51"/>
    <w:rsid w:val="00014114"/>
    <w:rsid w:val="0001469E"/>
    <w:rsid w:val="00014B85"/>
    <w:rsid w:val="0001528E"/>
    <w:rsid w:val="0001669B"/>
    <w:rsid w:val="00016ECF"/>
    <w:rsid w:val="00017039"/>
    <w:rsid w:val="00017A0B"/>
    <w:rsid w:val="00017F65"/>
    <w:rsid w:val="000219E9"/>
    <w:rsid w:val="00022BD9"/>
    <w:rsid w:val="00023114"/>
    <w:rsid w:val="000238C3"/>
    <w:rsid w:val="00023C85"/>
    <w:rsid w:val="00025AA3"/>
    <w:rsid w:val="00026828"/>
    <w:rsid w:val="00027E3D"/>
    <w:rsid w:val="00030314"/>
    <w:rsid w:val="000317A6"/>
    <w:rsid w:val="00031B9F"/>
    <w:rsid w:val="00031FEB"/>
    <w:rsid w:val="000325E8"/>
    <w:rsid w:val="00032D46"/>
    <w:rsid w:val="000346D6"/>
    <w:rsid w:val="000347D5"/>
    <w:rsid w:val="000349B5"/>
    <w:rsid w:val="0003532C"/>
    <w:rsid w:val="00035E06"/>
    <w:rsid w:val="00036EA4"/>
    <w:rsid w:val="00037822"/>
    <w:rsid w:val="0004015F"/>
    <w:rsid w:val="00041EFE"/>
    <w:rsid w:val="00042BB8"/>
    <w:rsid w:val="00042F50"/>
    <w:rsid w:val="00043BEF"/>
    <w:rsid w:val="000448D1"/>
    <w:rsid w:val="00044BF1"/>
    <w:rsid w:val="00047FA4"/>
    <w:rsid w:val="00050E60"/>
    <w:rsid w:val="00050F25"/>
    <w:rsid w:val="000512A3"/>
    <w:rsid w:val="0005399B"/>
    <w:rsid w:val="00053FA0"/>
    <w:rsid w:val="000547D4"/>
    <w:rsid w:val="00057801"/>
    <w:rsid w:val="00057CA3"/>
    <w:rsid w:val="00060CA7"/>
    <w:rsid w:val="0006189F"/>
    <w:rsid w:val="0006438F"/>
    <w:rsid w:val="000666A8"/>
    <w:rsid w:val="00066C5F"/>
    <w:rsid w:val="00070A71"/>
    <w:rsid w:val="00070AA5"/>
    <w:rsid w:val="00071508"/>
    <w:rsid w:val="000723E0"/>
    <w:rsid w:val="00074DC6"/>
    <w:rsid w:val="00075106"/>
    <w:rsid w:val="00075648"/>
    <w:rsid w:val="00077677"/>
    <w:rsid w:val="00080587"/>
    <w:rsid w:val="00080E08"/>
    <w:rsid w:val="0008170E"/>
    <w:rsid w:val="000821DB"/>
    <w:rsid w:val="000827E7"/>
    <w:rsid w:val="00082E84"/>
    <w:rsid w:val="00082FF0"/>
    <w:rsid w:val="000831EF"/>
    <w:rsid w:val="00084178"/>
    <w:rsid w:val="00084422"/>
    <w:rsid w:val="00086CF2"/>
    <w:rsid w:val="000872BB"/>
    <w:rsid w:val="0009107C"/>
    <w:rsid w:val="00091743"/>
    <w:rsid w:val="000939E5"/>
    <w:rsid w:val="00095107"/>
    <w:rsid w:val="000952F1"/>
    <w:rsid w:val="00095CFB"/>
    <w:rsid w:val="00096755"/>
    <w:rsid w:val="00097ED5"/>
    <w:rsid w:val="00097F22"/>
    <w:rsid w:val="000A15C5"/>
    <w:rsid w:val="000A15D6"/>
    <w:rsid w:val="000A178F"/>
    <w:rsid w:val="000A3D8B"/>
    <w:rsid w:val="000A6BA5"/>
    <w:rsid w:val="000A75C7"/>
    <w:rsid w:val="000B099E"/>
    <w:rsid w:val="000B0BBC"/>
    <w:rsid w:val="000B3140"/>
    <w:rsid w:val="000B4C07"/>
    <w:rsid w:val="000B4E09"/>
    <w:rsid w:val="000B682B"/>
    <w:rsid w:val="000B6CD2"/>
    <w:rsid w:val="000B6D13"/>
    <w:rsid w:val="000C1132"/>
    <w:rsid w:val="000C28F1"/>
    <w:rsid w:val="000C2B59"/>
    <w:rsid w:val="000C37DB"/>
    <w:rsid w:val="000C4D3F"/>
    <w:rsid w:val="000C63CF"/>
    <w:rsid w:val="000C6804"/>
    <w:rsid w:val="000C69D3"/>
    <w:rsid w:val="000D10B2"/>
    <w:rsid w:val="000D2E5F"/>
    <w:rsid w:val="000D2E6B"/>
    <w:rsid w:val="000D5F6D"/>
    <w:rsid w:val="000D6C01"/>
    <w:rsid w:val="000D7B2B"/>
    <w:rsid w:val="000E0143"/>
    <w:rsid w:val="000E1A5E"/>
    <w:rsid w:val="000E1B5A"/>
    <w:rsid w:val="000E462B"/>
    <w:rsid w:val="000E61BF"/>
    <w:rsid w:val="000F0997"/>
    <w:rsid w:val="000F2085"/>
    <w:rsid w:val="000F38C7"/>
    <w:rsid w:val="000F40D2"/>
    <w:rsid w:val="000F4CC3"/>
    <w:rsid w:val="000F7794"/>
    <w:rsid w:val="0010064D"/>
    <w:rsid w:val="001021A3"/>
    <w:rsid w:val="00103AA4"/>
    <w:rsid w:val="00103F20"/>
    <w:rsid w:val="0010411C"/>
    <w:rsid w:val="00104C10"/>
    <w:rsid w:val="00105399"/>
    <w:rsid w:val="001053E4"/>
    <w:rsid w:val="00106222"/>
    <w:rsid w:val="001068CA"/>
    <w:rsid w:val="001108D8"/>
    <w:rsid w:val="001118A1"/>
    <w:rsid w:val="00112506"/>
    <w:rsid w:val="001146D9"/>
    <w:rsid w:val="0011753E"/>
    <w:rsid w:val="001217E6"/>
    <w:rsid w:val="001248A8"/>
    <w:rsid w:val="00124F75"/>
    <w:rsid w:val="00125BAE"/>
    <w:rsid w:val="00126FC5"/>
    <w:rsid w:val="0013170C"/>
    <w:rsid w:val="0013470D"/>
    <w:rsid w:val="00134711"/>
    <w:rsid w:val="00135013"/>
    <w:rsid w:val="001368AC"/>
    <w:rsid w:val="00136A08"/>
    <w:rsid w:val="001374AD"/>
    <w:rsid w:val="00137982"/>
    <w:rsid w:val="00137FDE"/>
    <w:rsid w:val="00140F73"/>
    <w:rsid w:val="0014108E"/>
    <w:rsid w:val="0014188F"/>
    <w:rsid w:val="00143263"/>
    <w:rsid w:val="00144221"/>
    <w:rsid w:val="00145C26"/>
    <w:rsid w:val="00146FB5"/>
    <w:rsid w:val="00151A69"/>
    <w:rsid w:val="0015267B"/>
    <w:rsid w:val="00152FE0"/>
    <w:rsid w:val="00154DAD"/>
    <w:rsid w:val="00156C7F"/>
    <w:rsid w:val="00157C31"/>
    <w:rsid w:val="0016125C"/>
    <w:rsid w:val="0016153C"/>
    <w:rsid w:val="00162B10"/>
    <w:rsid w:val="00163780"/>
    <w:rsid w:val="00164133"/>
    <w:rsid w:val="00165592"/>
    <w:rsid w:val="00165A05"/>
    <w:rsid w:val="001660D3"/>
    <w:rsid w:val="001701E6"/>
    <w:rsid w:val="00171647"/>
    <w:rsid w:val="00171847"/>
    <w:rsid w:val="00171A7E"/>
    <w:rsid w:val="001722F0"/>
    <w:rsid w:val="0017290B"/>
    <w:rsid w:val="00172A41"/>
    <w:rsid w:val="00173DB9"/>
    <w:rsid w:val="00173E48"/>
    <w:rsid w:val="001743C0"/>
    <w:rsid w:val="00176C11"/>
    <w:rsid w:val="00177751"/>
    <w:rsid w:val="00182253"/>
    <w:rsid w:val="001822B0"/>
    <w:rsid w:val="00182D84"/>
    <w:rsid w:val="001833A3"/>
    <w:rsid w:val="00183CAC"/>
    <w:rsid w:val="0018512F"/>
    <w:rsid w:val="00185BFA"/>
    <w:rsid w:val="0018695E"/>
    <w:rsid w:val="00186FC8"/>
    <w:rsid w:val="00193902"/>
    <w:rsid w:val="001944A8"/>
    <w:rsid w:val="001A04CA"/>
    <w:rsid w:val="001A0850"/>
    <w:rsid w:val="001A0F4A"/>
    <w:rsid w:val="001A1568"/>
    <w:rsid w:val="001A1D57"/>
    <w:rsid w:val="001A1F54"/>
    <w:rsid w:val="001A2480"/>
    <w:rsid w:val="001A2B99"/>
    <w:rsid w:val="001A2C13"/>
    <w:rsid w:val="001A38E0"/>
    <w:rsid w:val="001A445C"/>
    <w:rsid w:val="001A4AA9"/>
    <w:rsid w:val="001A618C"/>
    <w:rsid w:val="001A6286"/>
    <w:rsid w:val="001A6CB2"/>
    <w:rsid w:val="001A7023"/>
    <w:rsid w:val="001A7A87"/>
    <w:rsid w:val="001B09CD"/>
    <w:rsid w:val="001B12AF"/>
    <w:rsid w:val="001B1450"/>
    <w:rsid w:val="001B1DB9"/>
    <w:rsid w:val="001B1ECE"/>
    <w:rsid w:val="001B2402"/>
    <w:rsid w:val="001B38DC"/>
    <w:rsid w:val="001B4A40"/>
    <w:rsid w:val="001B4ADC"/>
    <w:rsid w:val="001B5D24"/>
    <w:rsid w:val="001B5E59"/>
    <w:rsid w:val="001B6063"/>
    <w:rsid w:val="001B6D93"/>
    <w:rsid w:val="001B79ED"/>
    <w:rsid w:val="001C09E3"/>
    <w:rsid w:val="001C1F49"/>
    <w:rsid w:val="001C20D0"/>
    <w:rsid w:val="001C2A57"/>
    <w:rsid w:val="001C2B33"/>
    <w:rsid w:val="001C3734"/>
    <w:rsid w:val="001C4598"/>
    <w:rsid w:val="001C58C9"/>
    <w:rsid w:val="001C5DB8"/>
    <w:rsid w:val="001C6863"/>
    <w:rsid w:val="001C72F0"/>
    <w:rsid w:val="001D0C31"/>
    <w:rsid w:val="001D0C47"/>
    <w:rsid w:val="001D1E87"/>
    <w:rsid w:val="001D55C1"/>
    <w:rsid w:val="001D5D93"/>
    <w:rsid w:val="001D7300"/>
    <w:rsid w:val="001E171E"/>
    <w:rsid w:val="001E2AC7"/>
    <w:rsid w:val="001E388B"/>
    <w:rsid w:val="001E3C74"/>
    <w:rsid w:val="001E3E9A"/>
    <w:rsid w:val="001E4439"/>
    <w:rsid w:val="001E49BC"/>
    <w:rsid w:val="001E605E"/>
    <w:rsid w:val="001E6897"/>
    <w:rsid w:val="001E7C41"/>
    <w:rsid w:val="001F06BA"/>
    <w:rsid w:val="001F0B19"/>
    <w:rsid w:val="001F1F0B"/>
    <w:rsid w:val="001F20D2"/>
    <w:rsid w:val="001F218D"/>
    <w:rsid w:val="001F2D62"/>
    <w:rsid w:val="001F5153"/>
    <w:rsid w:val="001F6954"/>
    <w:rsid w:val="001F6E35"/>
    <w:rsid w:val="001F77AC"/>
    <w:rsid w:val="0020024F"/>
    <w:rsid w:val="00200F10"/>
    <w:rsid w:val="0020176C"/>
    <w:rsid w:val="00201CEF"/>
    <w:rsid w:val="002039FE"/>
    <w:rsid w:val="00207FF7"/>
    <w:rsid w:val="00210D90"/>
    <w:rsid w:val="00210F97"/>
    <w:rsid w:val="002123CA"/>
    <w:rsid w:val="00212D9A"/>
    <w:rsid w:val="002132AB"/>
    <w:rsid w:val="00213AD7"/>
    <w:rsid w:val="00215AE7"/>
    <w:rsid w:val="002205D3"/>
    <w:rsid w:val="00222148"/>
    <w:rsid w:val="002224FB"/>
    <w:rsid w:val="00222BAA"/>
    <w:rsid w:val="00223EB7"/>
    <w:rsid w:val="0022459D"/>
    <w:rsid w:val="00227AB8"/>
    <w:rsid w:val="002302E1"/>
    <w:rsid w:val="00230783"/>
    <w:rsid w:val="00231C1C"/>
    <w:rsid w:val="0023221F"/>
    <w:rsid w:val="0023276C"/>
    <w:rsid w:val="002335A4"/>
    <w:rsid w:val="002373DD"/>
    <w:rsid w:val="00237471"/>
    <w:rsid w:val="002403AA"/>
    <w:rsid w:val="00240901"/>
    <w:rsid w:val="0024119F"/>
    <w:rsid w:val="0024148D"/>
    <w:rsid w:val="00242C88"/>
    <w:rsid w:val="00244247"/>
    <w:rsid w:val="0024747E"/>
    <w:rsid w:val="00250F05"/>
    <w:rsid w:val="00253A4B"/>
    <w:rsid w:val="00253E85"/>
    <w:rsid w:val="002562AC"/>
    <w:rsid w:val="00263346"/>
    <w:rsid w:val="00263561"/>
    <w:rsid w:val="00263579"/>
    <w:rsid w:val="00263C05"/>
    <w:rsid w:val="00263E51"/>
    <w:rsid w:val="0026569F"/>
    <w:rsid w:val="00265700"/>
    <w:rsid w:val="0027109F"/>
    <w:rsid w:val="00272318"/>
    <w:rsid w:val="00272B61"/>
    <w:rsid w:val="00273E67"/>
    <w:rsid w:val="002758C0"/>
    <w:rsid w:val="00275C06"/>
    <w:rsid w:val="00275F5F"/>
    <w:rsid w:val="00276246"/>
    <w:rsid w:val="002820C5"/>
    <w:rsid w:val="00283CD9"/>
    <w:rsid w:val="00284075"/>
    <w:rsid w:val="002841DD"/>
    <w:rsid w:val="00287E69"/>
    <w:rsid w:val="0029000F"/>
    <w:rsid w:val="00291724"/>
    <w:rsid w:val="00292338"/>
    <w:rsid w:val="002925B2"/>
    <w:rsid w:val="0029363E"/>
    <w:rsid w:val="00293A5D"/>
    <w:rsid w:val="00293D51"/>
    <w:rsid w:val="0029627D"/>
    <w:rsid w:val="00297EF9"/>
    <w:rsid w:val="002A012D"/>
    <w:rsid w:val="002A0560"/>
    <w:rsid w:val="002A06ED"/>
    <w:rsid w:val="002A3ED1"/>
    <w:rsid w:val="002A529B"/>
    <w:rsid w:val="002A704B"/>
    <w:rsid w:val="002A7CD6"/>
    <w:rsid w:val="002B12CC"/>
    <w:rsid w:val="002B1983"/>
    <w:rsid w:val="002B1A04"/>
    <w:rsid w:val="002B1B9D"/>
    <w:rsid w:val="002B20BF"/>
    <w:rsid w:val="002B271A"/>
    <w:rsid w:val="002B3C66"/>
    <w:rsid w:val="002B3D1A"/>
    <w:rsid w:val="002B4BEF"/>
    <w:rsid w:val="002C0C65"/>
    <w:rsid w:val="002C126F"/>
    <w:rsid w:val="002C1715"/>
    <w:rsid w:val="002C249F"/>
    <w:rsid w:val="002C28FA"/>
    <w:rsid w:val="002C3264"/>
    <w:rsid w:val="002C4E8E"/>
    <w:rsid w:val="002C5049"/>
    <w:rsid w:val="002C559A"/>
    <w:rsid w:val="002C7443"/>
    <w:rsid w:val="002D0A78"/>
    <w:rsid w:val="002D0DA3"/>
    <w:rsid w:val="002D2279"/>
    <w:rsid w:val="002D3A86"/>
    <w:rsid w:val="002E0E67"/>
    <w:rsid w:val="002E1827"/>
    <w:rsid w:val="002E2268"/>
    <w:rsid w:val="002E25D0"/>
    <w:rsid w:val="002E406A"/>
    <w:rsid w:val="002E4216"/>
    <w:rsid w:val="002E4A83"/>
    <w:rsid w:val="002E5B8D"/>
    <w:rsid w:val="002E6F8E"/>
    <w:rsid w:val="002E7099"/>
    <w:rsid w:val="002E7364"/>
    <w:rsid w:val="002E7E78"/>
    <w:rsid w:val="002F0F1A"/>
    <w:rsid w:val="002F10E7"/>
    <w:rsid w:val="002F13C5"/>
    <w:rsid w:val="002F23B6"/>
    <w:rsid w:val="002F3B08"/>
    <w:rsid w:val="002F6349"/>
    <w:rsid w:val="002F6FED"/>
    <w:rsid w:val="002F77F5"/>
    <w:rsid w:val="00300129"/>
    <w:rsid w:val="003001C5"/>
    <w:rsid w:val="00300AD3"/>
    <w:rsid w:val="00300DA1"/>
    <w:rsid w:val="00300DE5"/>
    <w:rsid w:val="00300F56"/>
    <w:rsid w:val="003018A4"/>
    <w:rsid w:val="00301D48"/>
    <w:rsid w:val="00303EC7"/>
    <w:rsid w:val="00307A3F"/>
    <w:rsid w:val="00310B9F"/>
    <w:rsid w:val="00311520"/>
    <w:rsid w:val="00313DFF"/>
    <w:rsid w:val="00313FCB"/>
    <w:rsid w:val="003144C5"/>
    <w:rsid w:val="00314F8A"/>
    <w:rsid w:val="00315849"/>
    <w:rsid w:val="00315FDA"/>
    <w:rsid w:val="003164E2"/>
    <w:rsid w:val="00316B62"/>
    <w:rsid w:val="00316CB7"/>
    <w:rsid w:val="003171A6"/>
    <w:rsid w:val="00320EEA"/>
    <w:rsid w:val="00321086"/>
    <w:rsid w:val="003212D5"/>
    <w:rsid w:val="00321E66"/>
    <w:rsid w:val="00322357"/>
    <w:rsid w:val="00322F57"/>
    <w:rsid w:val="003233E0"/>
    <w:rsid w:val="00323A63"/>
    <w:rsid w:val="00323A93"/>
    <w:rsid w:val="00324071"/>
    <w:rsid w:val="00326AD9"/>
    <w:rsid w:val="00331D5C"/>
    <w:rsid w:val="00333B58"/>
    <w:rsid w:val="00334218"/>
    <w:rsid w:val="003346F3"/>
    <w:rsid w:val="00336A00"/>
    <w:rsid w:val="003432F6"/>
    <w:rsid w:val="00345B45"/>
    <w:rsid w:val="00346D64"/>
    <w:rsid w:val="003472C4"/>
    <w:rsid w:val="00347575"/>
    <w:rsid w:val="00347616"/>
    <w:rsid w:val="00351534"/>
    <w:rsid w:val="00352B66"/>
    <w:rsid w:val="003541C5"/>
    <w:rsid w:val="00354DE8"/>
    <w:rsid w:val="003565D1"/>
    <w:rsid w:val="00356DE1"/>
    <w:rsid w:val="003607B2"/>
    <w:rsid w:val="00361547"/>
    <w:rsid w:val="00361E3C"/>
    <w:rsid w:val="00364370"/>
    <w:rsid w:val="0037043F"/>
    <w:rsid w:val="00370726"/>
    <w:rsid w:val="003719AE"/>
    <w:rsid w:val="00372768"/>
    <w:rsid w:val="003729E6"/>
    <w:rsid w:val="003739D1"/>
    <w:rsid w:val="00373E66"/>
    <w:rsid w:val="003747C7"/>
    <w:rsid w:val="0037490A"/>
    <w:rsid w:val="00375620"/>
    <w:rsid w:val="00375DE1"/>
    <w:rsid w:val="00377955"/>
    <w:rsid w:val="00377CD9"/>
    <w:rsid w:val="00384211"/>
    <w:rsid w:val="00385714"/>
    <w:rsid w:val="0038616A"/>
    <w:rsid w:val="00386F29"/>
    <w:rsid w:val="0038702A"/>
    <w:rsid w:val="00387735"/>
    <w:rsid w:val="00387D1A"/>
    <w:rsid w:val="003908EE"/>
    <w:rsid w:val="00392965"/>
    <w:rsid w:val="00392DDE"/>
    <w:rsid w:val="00393E81"/>
    <w:rsid w:val="00395AF4"/>
    <w:rsid w:val="00396FD6"/>
    <w:rsid w:val="0039717B"/>
    <w:rsid w:val="00397DEE"/>
    <w:rsid w:val="003A052D"/>
    <w:rsid w:val="003A1CD7"/>
    <w:rsid w:val="003A231B"/>
    <w:rsid w:val="003A6708"/>
    <w:rsid w:val="003A6773"/>
    <w:rsid w:val="003B1058"/>
    <w:rsid w:val="003B1EBA"/>
    <w:rsid w:val="003B2AE0"/>
    <w:rsid w:val="003B4624"/>
    <w:rsid w:val="003B4673"/>
    <w:rsid w:val="003B48EB"/>
    <w:rsid w:val="003B6104"/>
    <w:rsid w:val="003B6985"/>
    <w:rsid w:val="003B6C42"/>
    <w:rsid w:val="003B7737"/>
    <w:rsid w:val="003B78F4"/>
    <w:rsid w:val="003C0E2D"/>
    <w:rsid w:val="003C0E74"/>
    <w:rsid w:val="003C1AB8"/>
    <w:rsid w:val="003C1AE1"/>
    <w:rsid w:val="003C2094"/>
    <w:rsid w:val="003C2415"/>
    <w:rsid w:val="003C3ADD"/>
    <w:rsid w:val="003C493E"/>
    <w:rsid w:val="003C5914"/>
    <w:rsid w:val="003C5B08"/>
    <w:rsid w:val="003C60CC"/>
    <w:rsid w:val="003C6367"/>
    <w:rsid w:val="003C7125"/>
    <w:rsid w:val="003C7D24"/>
    <w:rsid w:val="003D08A2"/>
    <w:rsid w:val="003D0ECE"/>
    <w:rsid w:val="003D348C"/>
    <w:rsid w:val="003D445D"/>
    <w:rsid w:val="003D4ED0"/>
    <w:rsid w:val="003D4F26"/>
    <w:rsid w:val="003D51CE"/>
    <w:rsid w:val="003D5805"/>
    <w:rsid w:val="003D6198"/>
    <w:rsid w:val="003D65B2"/>
    <w:rsid w:val="003D77ED"/>
    <w:rsid w:val="003E1A50"/>
    <w:rsid w:val="003E1BD2"/>
    <w:rsid w:val="003E2135"/>
    <w:rsid w:val="003E2E92"/>
    <w:rsid w:val="003E32C7"/>
    <w:rsid w:val="003E4C5A"/>
    <w:rsid w:val="003E4F74"/>
    <w:rsid w:val="003E615B"/>
    <w:rsid w:val="003E7B4E"/>
    <w:rsid w:val="003F05CE"/>
    <w:rsid w:val="003F0AF7"/>
    <w:rsid w:val="003F1424"/>
    <w:rsid w:val="003F2AAD"/>
    <w:rsid w:val="003F35BC"/>
    <w:rsid w:val="003F50EE"/>
    <w:rsid w:val="003F5DE9"/>
    <w:rsid w:val="003F66C8"/>
    <w:rsid w:val="003F6EA5"/>
    <w:rsid w:val="003F703C"/>
    <w:rsid w:val="003F7985"/>
    <w:rsid w:val="003F7B89"/>
    <w:rsid w:val="004000D0"/>
    <w:rsid w:val="004027D5"/>
    <w:rsid w:val="004039F1"/>
    <w:rsid w:val="00404996"/>
    <w:rsid w:val="00405B0F"/>
    <w:rsid w:val="00406F61"/>
    <w:rsid w:val="0040730C"/>
    <w:rsid w:val="00407B41"/>
    <w:rsid w:val="00410C2C"/>
    <w:rsid w:val="0041231A"/>
    <w:rsid w:val="00412697"/>
    <w:rsid w:val="004138FC"/>
    <w:rsid w:val="00413A19"/>
    <w:rsid w:val="0041524E"/>
    <w:rsid w:val="00415CDB"/>
    <w:rsid w:val="00416EB1"/>
    <w:rsid w:val="0042108C"/>
    <w:rsid w:val="004218C3"/>
    <w:rsid w:val="004218F3"/>
    <w:rsid w:val="00421E5F"/>
    <w:rsid w:val="0042212F"/>
    <w:rsid w:val="00422519"/>
    <w:rsid w:val="004231C6"/>
    <w:rsid w:val="00423ABD"/>
    <w:rsid w:val="00423B6A"/>
    <w:rsid w:val="00423DE6"/>
    <w:rsid w:val="00426AC1"/>
    <w:rsid w:val="00426C74"/>
    <w:rsid w:val="00432049"/>
    <w:rsid w:val="00432CEA"/>
    <w:rsid w:val="00433043"/>
    <w:rsid w:val="00433DF1"/>
    <w:rsid w:val="0043412A"/>
    <w:rsid w:val="00434214"/>
    <w:rsid w:val="00434EE6"/>
    <w:rsid w:val="00436583"/>
    <w:rsid w:val="00436601"/>
    <w:rsid w:val="00437D2A"/>
    <w:rsid w:val="0044009B"/>
    <w:rsid w:val="00440DDE"/>
    <w:rsid w:val="0044204C"/>
    <w:rsid w:val="004427E5"/>
    <w:rsid w:val="00444E7B"/>
    <w:rsid w:val="00445549"/>
    <w:rsid w:val="00445DE1"/>
    <w:rsid w:val="00447170"/>
    <w:rsid w:val="00447776"/>
    <w:rsid w:val="00447B09"/>
    <w:rsid w:val="00447D96"/>
    <w:rsid w:val="00451555"/>
    <w:rsid w:val="00451560"/>
    <w:rsid w:val="00451E06"/>
    <w:rsid w:val="0045279A"/>
    <w:rsid w:val="004540CA"/>
    <w:rsid w:val="00454A46"/>
    <w:rsid w:val="00454CE7"/>
    <w:rsid w:val="00456BB2"/>
    <w:rsid w:val="00456FB3"/>
    <w:rsid w:val="00457254"/>
    <w:rsid w:val="00460BCF"/>
    <w:rsid w:val="00461490"/>
    <w:rsid w:val="004626D9"/>
    <w:rsid w:val="004641C9"/>
    <w:rsid w:val="00464AF2"/>
    <w:rsid w:val="00465070"/>
    <w:rsid w:val="00465F0F"/>
    <w:rsid w:val="004661C9"/>
    <w:rsid w:val="004665DC"/>
    <w:rsid w:val="00466EDA"/>
    <w:rsid w:val="00467103"/>
    <w:rsid w:val="004706AA"/>
    <w:rsid w:val="00471D36"/>
    <w:rsid w:val="00472151"/>
    <w:rsid w:val="004740E6"/>
    <w:rsid w:val="00474632"/>
    <w:rsid w:val="00474A2E"/>
    <w:rsid w:val="00474D0F"/>
    <w:rsid w:val="0047523C"/>
    <w:rsid w:val="00475A12"/>
    <w:rsid w:val="00477874"/>
    <w:rsid w:val="00480875"/>
    <w:rsid w:val="00480C3F"/>
    <w:rsid w:val="00483A88"/>
    <w:rsid w:val="00486A94"/>
    <w:rsid w:val="00487C4B"/>
    <w:rsid w:val="00490884"/>
    <w:rsid w:val="004914B2"/>
    <w:rsid w:val="004921D0"/>
    <w:rsid w:val="00492C87"/>
    <w:rsid w:val="00492E13"/>
    <w:rsid w:val="0049337A"/>
    <w:rsid w:val="004940DF"/>
    <w:rsid w:val="004960E2"/>
    <w:rsid w:val="004970AA"/>
    <w:rsid w:val="004A072B"/>
    <w:rsid w:val="004A0E91"/>
    <w:rsid w:val="004A3ACE"/>
    <w:rsid w:val="004A3E56"/>
    <w:rsid w:val="004A5FF5"/>
    <w:rsid w:val="004A6530"/>
    <w:rsid w:val="004A7939"/>
    <w:rsid w:val="004B0AC8"/>
    <w:rsid w:val="004B1A27"/>
    <w:rsid w:val="004B1FF1"/>
    <w:rsid w:val="004B3276"/>
    <w:rsid w:val="004B39DC"/>
    <w:rsid w:val="004B56A9"/>
    <w:rsid w:val="004B727B"/>
    <w:rsid w:val="004B7984"/>
    <w:rsid w:val="004C0326"/>
    <w:rsid w:val="004C0D31"/>
    <w:rsid w:val="004C1425"/>
    <w:rsid w:val="004C2046"/>
    <w:rsid w:val="004C30D8"/>
    <w:rsid w:val="004C4616"/>
    <w:rsid w:val="004C524C"/>
    <w:rsid w:val="004C59F7"/>
    <w:rsid w:val="004D006F"/>
    <w:rsid w:val="004D05B3"/>
    <w:rsid w:val="004D0899"/>
    <w:rsid w:val="004D0DF1"/>
    <w:rsid w:val="004D1591"/>
    <w:rsid w:val="004D308E"/>
    <w:rsid w:val="004D45FB"/>
    <w:rsid w:val="004D5273"/>
    <w:rsid w:val="004D5FCB"/>
    <w:rsid w:val="004D63E1"/>
    <w:rsid w:val="004D7551"/>
    <w:rsid w:val="004D7884"/>
    <w:rsid w:val="004D7886"/>
    <w:rsid w:val="004E06A3"/>
    <w:rsid w:val="004E0835"/>
    <w:rsid w:val="004E18D9"/>
    <w:rsid w:val="004E22F5"/>
    <w:rsid w:val="004E369B"/>
    <w:rsid w:val="004E411D"/>
    <w:rsid w:val="004E55B9"/>
    <w:rsid w:val="004E5C36"/>
    <w:rsid w:val="004E6738"/>
    <w:rsid w:val="004F0874"/>
    <w:rsid w:val="004F161D"/>
    <w:rsid w:val="004F166B"/>
    <w:rsid w:val="004F1AAA"/>
    <w:rsid w:val="004F1DA0"/>
    <w:rsid w:val="004F3D3A"/>
    <w:rsid w:val="004F455A"/>
    <w:rsid w:val="004F7120"/>
    <w:rsid w:val="005019E0"/>
    <w:rsid w:val="00501B09"/>
    <w:rsid w:val="00504E76"/>
    <w:rsid w:val="005051DA"/>
    <w:rsid w:val="0050575E"/>
    <w:rsid w:val="00510201"/>
    <w:rsid w:val="00510FE9"/>
    <w:rsid w:val="005127C6"/>
    <w:rsid w:val="00512BF8"/>
    <w:rsid w:val="005143B2"/>
    <w:rsid w:val="005148D1"/>
    <w:rsid w:val="00521EF0"/>
    <w:rsid w:val="00521F30"/>
    <w:rsid w:val="005224A7"/>
    <w:rsid w:val="0052307F"/>
    <w:rsid w:val="0052412E"/>
    <w:rsid w:val="00524194"/>
    <w:rsid w:val="00524757"/>
    <w:rsid w:val="005250E7"/>
    <w:rsid w:val="0052760E"/>
    <w:rsid w:val="00527EC3"/>
    <w:rsid w:val="0053032D"/>
    <w:rsid w:val="0053038C"/>
    <w:rsid w:val="00530690"/>
    <w:rsid w:val="00531A20"/>
    <w:rsid w:val="00531FD7"/>
    <w:rsid w:val="00532CC8"/>
    <w:rsid w:val="00533039"/>
    <w:rsid w:val="00533B7B"/>
    <w:rsid w:val="00533D17"/>
    <w:rsid w:val="0053500C"/>
    <w:rsid w:val="005362F8"/>
    <w:rsid w:val="005369D2"/>
    <w:rsid w:val="00536A94"/>
    <w:rsid w:val="005406F9"/>
    <w:rsid w:val="0054171A"/>
    <w:rsid w:val="00542316"/>
    <w:rsid w:val="00542E73"/>
    <w:rsid w:val="00542EC0"/>
    <w:rsid w:val="0054432D"/>
    <w:rsid w:val="00544870"/>
    <w:rsid w:val="00544D38"/>
    <w:rsid w:val="005456AE"/>
    <w:rsid w:val="00546FD8"/>
    <w:rsid w:val="00547157"/>
    <w:rsid w:val="00547E50"/>
    <w:rsid w:val="00550CC8"/>
    <w:rsid w:val="00551CAB"/>
    <w:rsid w:val="00554B44"/>
    <w:rsid w:val="00556652"/>
    <w:rsid w:val="00556C8D"/>
    <w:rsid w:val="00561EDD"/>
    <w:rsid w:val="00562AE2"/>
    <w:rsid w:val="00563EFE"/>
    <w:rsid w:val="00565F36"/>
    <w:rsid w:val="0056669C"/>
    <w:rsid w:val="00567341"/>
    <w:rsid w:val="00570AF6"/>
    <w:rsid w:val="0057234D"/>
    <w:rsid w:val="00573180"/>
    <w:rsid w:val="00573367"/>
    <w:rsid w:val="00573D40"/>
    <w:rsid w:val="00577377"/>
    <w:rsid w:val="00582DF1"/>
    <w:rsid w:val="005835AB"/>
    <w:rsid w:val="00583BB9"/>
    <w:rsid w:val="00585FB8"/>
    <w:rsid w:val="00586B40"/>
    <w:rsid w:val="00586C37"/>
    <w:rsid w:val="00587AF2"/>
    <w:rsid w:val="00590C40"/>
    <w:rsid w:val="00592F15"/>
    <w:rsid w:val="00593C59"/>
    <w:rsid w:val="005940F4"/>
    <w:rsid w:val="00595231"/>
    <w:rsid w:val="005960AA"/>
    <w:rsid w:val="00597851"/>
    <w:rsid w:val="005A07B8"/>
    <w:rsid w:val="005A09C9"/>
    <w:rsid w:val="005A13CD"/>
    <w:rsid w:val="005A14B0"/>
    <w:rsid w:val="005A5EFA"/>
    <w:rsid w:val="005B0C25"/>
    <w:rsid w:val="005B173B"/>
    <w:rsid w:val="005B1EB8"/>
    <w:rsid w:val="005B2B7C"/>
    <w:rsid w:val="005B2E1D"/>
    <w:rsid w:val="005B2FF6"/>
    <w:rsid w:val="005B31D8"/>
    <w:rsid w:val="005B462A"/>
    <w:rsid w:val="005B4AC3"/>
    <w:rsid w:val="005B52E6"/>
    <w:rsid w:val="005B5E23"/>
    <w:rsid w:val="005B65C4"/>
    <w:rsid w:val="005B72CF"/>
    <w:rsid w:val="005B7B34"/>
    <w:rsid w:val="005C1B40"/>
    <w:rsid w:val="005C2466"/>
    <w:rsid w:val="005C2B28"/>
    <w:rsid w:val="005C32FC"/>
    <w:rsid w:val="005C3BD3"/>
    <w:rsid w:val="005C4090"/>
    <w:rsid w:val="005C4205"/>
    <w:rsid w:val="005C4301"/>
    <w:rsid w:val="005C430D"/>
    <w:rsid w:val="005C4D1E"/>
    <w:rsid w:val="005C586D"/>
    <w:rsid w:val="005C5AD9"/>
    <w:rsid w:val="005C65F8"/>
    <w:rsid w:val="005C6E34"/>
    <w:rsid w:val="005C727F"/>
    <w:rsid w:val="005D2A3C"/>
    <w:rsid w:val="005D3A1E"/>
    <w:rsid w:val="005D4091"/>
    <w:rsid w:val="005D496D"/>
    <w:rsid w:val="005D5C72"/>
    <w:rsid w:val="005D6FA1"/>
    <w:rsid w:val="005D7606"/>
    <w:rsid w:val="005D7D60"/>
    <w:rsid w:val="005E04C2"/>
    <w:rsid w:val="005E1B09"/>
    <w:rsid w:val="005E263B"/>
    <w:rsid w:val="005E4092"/>
    <w:rsid w:val="005E6A6B"/>
    <w:rsid w:val="005E7203"/>
    <w:rsid w:val="005E78EC"/>
    <w:rsid w:val="005F0746"/>
    <w:rsid w:val="005F1FA5"/>
    <w:rsid w:val="005F2948"/>
    <w:rsid w:val="005F332A"/>
    <w:rsid w:val="005F3B0C"/>
    <w:rsid w:val="006002EB"/>
    <w:rsid w:val="00601B8E"/>
    <w:rsid w:val="00602B59"/>
    <w:rsid w:val="006049E0"/>
    <w:rsid w:val="00605192"/>
    <w:rsid w:val="00606908"/>
    <w:rsid w:val="006077D4"/>
    <w:rsid w:val="00610E1D"/>
    <w:rsid w:val="00611AAB"/>
    <w:rsid w:val="006129B1"/>
    <w:rsid w:val="0061301D"/>
    <w:rsid w:val="00613E1C"/>
    <w:rsid w:val="00616B51"/>
    <w:rsid w:val="00620866"/>
    <w:rsid w:val="006219EE"/>
    <w:rsid w:val="00623812"/>
    <w:rsid w:val="00624BCF"/>
    <w:rsid w:val="006265C3"/>
    <w:rsid w:val="006270A5"/>
    <w:rsid w:val="00627A48"/>
    <w:rsid w:val="006313F9"/>
    <w:rsid w:val="006316E8"/>
    <w:rsid w:val="00631761"/>
    <w:rsid w:val="006327A4"/>
    <w:rsid w:val="006332A5"/>
    <w:rsid w:val="00633E2E"/>
    <w:rsid w:val="00634F2C"/>
    <w:rsid w:val="00635C48"/>
    <w:rsid w:val="00635D10"/>
    <w:rsid w:val="00635EC6"/>
    <w:rsid w:val="00636B22"/>
    <w:rsid w:val="00636F85"/>
    <w:rsid w:val="006372F0"/>
    <w:rsid w:val="0064051E"/>
    <w:rsid w:val="0064109C"/>
    <w:rsid w:val="006421F9"/>
    <w:rsid w:val="0064577C"/>
    <w:rsid w:val="00645834"/>
    <w:rsid w:val="0064583A"/>
    <w:rsid w:val="0064664C"/>
    <w:rsid w:val="00646C2D"/>
    <w:rsid w:val="0064753B"/>
    <w:rsid w:val="006475CD"/>
    <w:rsid w:val="00647AE5"/>
    <w:rsid w:val="00652138"/>
    <w:rsid w:val="00652704"/>
    <w:rsid w:val="00652936"/>
    <w:rsid w:val="0065562A"/>
    <w:rsid w:val="00655BF2"/>
    <w:rsid w:val="00656B3A"/>
    <w:rsid w:val="0066213C"/>
    <w:rsid w:val="00663713"/>
    <w:rsid w:val="0066371F"/>
    <w:rsid w:val="00664DC6"/>
    <w:rsid w:val="00666E50"/>
    <w:rsid w:val="00670080"/>
    <w:rsid w:val="006704AC"/>
    <w:rsid w:val="00670C70"/>
    <w:rsid w:val="00671A1B"/>
    <w:rsid w:val="006769E2"/>
    <w:rsid w:val="00676F0E"/>
    <w:rsid w:val="006776F1"/>
    <w:rsid w:val="00677F90"/>
    <w:rsid w:val="00680407"/>
    <w:rsid w:val="0068080E"/>
    <w:rsid w:val="00681296"/>
    <w:rsid w:val="00681A63"/>
    <w:rsid w:val="006822E5"/>
    <w:rsid w:val="006829EB"/>
    <w:rsid w:val="006873E5"/>
    <w:rsid w:val="006876AA"/>
    <w:rsid w:val="00692814"/>
    <w:rsid w:val="0069339E"/>
    <w:rsid w:val="00694204"/>
    <w:rsid w:val="0069496C"/>
    <w:rsid w:val="006A1BD4"/>
    <w:rsid w:val="006A3752"/>
    <w:rsid w:val="006B13CD"/>
    <w:rsid w:val="006B15A7"/>
    <w:rsid w:val="006B1815"/>
    <w:rsid w:val="006B3111"/>
    <w:rsid w:val="006B338F"/>
    <w:rsid w:val="006B3C5C"/>
    <w:rsid w:val="006B439D"/>
    <w:rsid w:val="006B4612"/>
    <w:rsid w:val="006B5DE3"/>
    <w:rsid w:val="006B6254"/>
    <w:rsid w:val="006C1773"/>
    <w:rsid w:val="006C1831"/>
    <w:rsid w:val="006C1870"/>
    <w:rsid w:val="006C1953"/>
    <w:rsid w:val="006C1DD5"/>
    <w:rsid w:val="006C2204"/>
    <w:rsid w:val="006C2D2B"/>
    <w:rsid w:val="006C2E32"/>
    <w:rsid w:val="006C4929"/>
    <w:rsid w:val="006D216C"/>
    <w:rsid w:val="006D2791"/>
    <w:rsid w:val="006D2994"/>
    <w:rsid w:val="006D2A03"/>
    <w:rsid w:val="006D3513"/>
    <w:rsid w:val="006D36E6"/>
    <w:rsid w:val="006D51A1"/>
    <w:rsid w:val="006D5439"/>
    <w:rsid w:val="006D65B9"/>
    <w:rsid w:val="006D6832"/>
    <w:rsid w:val="006D6CFE"/>
    <w:rsid w:val="006D78D9"/>
    <w:rsid w:val="006E0ADE"/>
    <w:rsid w:val="006E19F2"/>
    <w:rsid w:val="006E2FDA"/>
    <w:rsid w:val="006E496A"/>
    <w:rsid w:val="006E4F59"/>
    <w:rsid w:val="006E610D"/>
    <w:rsid w:val="006E6FAC"/>
    <w:rsid w:val="006F0714"/>
    <w:rsid w:val="006F0BAB"/>
    <w:rsid w:val="006F22FA"/>
    <w:rsid w:val="006F3047"/>
    <w:rsid w:val="006F5177"/>
    <w:rsid w:val="006F51C8"/>
    <w:rsid w:val="006F5224"/>
    <w:rsid w:val="006F5E1D"/>
    <w:rsid w:val="006F69B1"/>
    <w:rsid w:val="006F7154"/>
    <w:rsid w:val="007007ED"/>
    <w:rsid w:val="00700934"/>
    <w:rsid w:val="00700F93"/>
    <w:rsid w:val="00703040"/>
    <w:rsid w:val="00703EE6"/>
    <w:rsid w:val="00704C6B"/>
    <w:rsid w:val="0070598F"/>
    <w:rsid w:val="00706402"/>
    <w:rsid w:val="00707FF9"/>
    <w:rsid w:val="0071075E"/>
    <w:rsid w:val="00711635"/>
    <w:rsid w:val="00711EA5"/>
    <w:rsid w:val="00712E3E"/>
    <w:rsid w:val="00713EE3"/>
    <w:rsid w:val="007157A2"/>
    <w:rsid w:val="007165D0"/>
    <w:rsid w:val="00717249"/>
    <w:rsid w:val="00720922"/>
    <w:rsid w:val="0072101C"/>
    <w:rsid w:val="007222F2"/>
    <w:rsid w:val="00722500"/>
    <w:rsid w:val="00722946"/>
    <w:rsid w:val="007233EF"/>
    <w:rsid w:val="00723F59"/>
    <w:rsid w:val="00724864"/>
    <w:rsid w:val="00724A70"/>
    <w:rsid w:val="00732798"/>
    <w:rsid w:val="00733D0C"/>
    <w:rsid w:val="00733F82"/>
    <w:rsid w:val="007360E7"/>
    <w:rsid w:val="007361B6"/>
    <w:rsid w:val="007370A2"/>
    <w:rsid w:val="0073734D"/>
    <w:rsid w:val="0074002F"/>
    <w:rsid w:val="00740060"/>
    <w:rsid w:val="00740382"/>
    <w:rsid w:val="00741A17"/>
    <w:rsid w:val="00742753"/>
    <w:rsid w:val="00742843"/>
    <w:rsid w:val="00742B0F"/>
    <w:rsid w:val="00742F10"/>
    <w:rsid w:val="007432CD"/>
    <w:rsid w:val="00744E43"/>
    <w:rsid w:val="00746290"/>
    <w:rsid w:val="0074773F"/>
    <w:rsid w:val="00747D58"/>
    <w:rsid w:val="00750105"/>
    <w:rsid w:val="007518EC"/>
    <w:rsid w:val="00751E50"/>
    <w:rsid w:val="007553A7"/>
    <w:rsid w:val="0076073B"/>
    <w:rsid w:val="0076230F"/>
    <w:rsid w:val="00762F21"/>
    <w:rsid w:val="00764000"/>
    <w:rsid w:val="0076477C"/>
    <w:rsid w:val="00770F08"/>
    <w:rsid w:val="00771488"/>
    <w:rsid w:val="007724A9"/>
    <w:rsid w:val="0077270C"/>
    <w:rsid w:val="0077303F"/>
    <w:rsid w:val="007741C7"/>
    <w:rsid w:val="00775C4A"/>
    <w:rsid w:val="007765AB"/>
    <w:rsid w:val="00777792"/>
    <w:rsid w:val="00777EFC"/>
    <w:rsid w:val="00780567"/>
    <w:rsid w:val="00780816"/>
    <w:rsid w:val="00780B62"/>
    <w:rsid w:val="00782F1F"/>
    <w:rsid w:val="00784374"/>
    <w:rsid w:val="007847A3"/>
    <w:rsid w:val="00785732"/>
    <w:rsid w:val="00787BC9"/>
    <w:rsid w:val="00787EA5"/>
    <w:rsid w:val="007907B0"/>
    <w:rsid w:val="00791612"/>
    <w:rsid w:val="00792FB2"/>
    <w:rsid w:val="00793A99"/>
    <w:rsid w:val="007941A4"/>
    <w:rsid w:val="00794955"/>
    <w:rsid w:val="0079524D"/>
    <w:rsid w:val="0079575C"/>
    <w:rsid w:val="00797E08"/>
    <w:rsid w:val="007A12B4"/>
    <w:rsid w:val="007A259A"/>
    <w:rsid w:val="007A3C68"/>
    <w:rsid w:val="007A44B5"/>
    <w:rsid w:val="007A597D"/>
    <w:rsid w:val="007A6995"/>
    <w:rsid w:val="007A6E0B"/>
    <w:rsid w:val="007B1923"/>
    <w:rsid w:val="007B29B0"/>
    <w:rsid w:val="007B376C"/>
    <w:rsid w:val="007B38A3"/>
    <w:rsid w:val="007B47A4"/>
    <w:rsid w:val="007B6B1A"/>
    <w:rsid w:val="007B77EA"/>
    <w:rsid w:val="007B7AA3"/>
    <w:rsid w:val="007C010F"/>
    <w:rsid w:val="007C09B1"/>
    <w:rsid w:val="007C2010"/>
    <w:rsid w:val="007C3495"/>
    <w:rsid w:val="007C38C7"/>
    <w:rsid w:val="007C437B"/>
    <w:rsid w:val="007C574A"/>
    <w:rsid w:val="007C611E"/>
    <w:rsid w:val="007D2F87"/>
    <w:rsid w:val="007D3A82"/>
    <w:rsid w:val="007D3AD8"/>
    <w:rsid w:val="007D48E1"/>
    <w:rsid w:val="007D52AA"/>
    <w:rsid w:val="007D69F3"/>
    <w:rsid w:val="007D7128"/>
    <w:rsid w:val="007D71DE"/>
    <w:rsid w:val="007E027E"/>
    <w:rsid w:val="007E0425"/>
    <w:rsid w:val="007E11D3"/>
    <w:rsid w:val="007E18B5"/>
    <w:rsid w:val="007E1A28"/>
    <w:rsid w:val="007E401F"/>
    <w:rsid w:val="007E40F1"/>
    <w:rsid w:val="007E5218"/>
    <w:rsid w:val="007E5965"/>
    <w:rsid w:val="007E5DEE"/>
    <w:rsid w:val="007E7414"/>
    <w:rsid w:val="007E7897"/>
    <w:rsid w:val="007E7A0C"/>
    <w:rsid w:val="007F1491"/>
    <w:rsid w:val="007F23F5"/>
    <w:rsid w:val="007F2EBC"/>
    <w:rsid w:val="007F35DE"/>
    <w:rsid w:val="007F410D"/>
    <w:rsid w:val="007F418A"/>
    <w:rsid w:val="007F5B2B"/>
    <w:rsid w:val="007F6EBB"/>
    <w:rsid w:val="007F719F"/>
    <w:rsid w:val="007F77E1"/>
    <w:rsid w:val="007F7A34"/>
    <w:rsid w:val="007F7D05"/>
    <w:rsid w:val="008000D9"/>
    <w:rsid w:val="00800588"/>
    <w:rsid w:val="008010B4"/>
    <w:rsid w:val="0080227D"/>
    <w:rsid w:val="00804585"/>
    <w:rsid w:val="008064BF"/>
    <w:rsid w:val="00806E32"/>
    <w:rsid w:val="00807D0C"/>
    <w:rsid w:val="008100C1"/>
    <w:rsid w:val="00810805"/>
    <w:rsid w:val="00811A3B"/>
    <w:rsid w:val="00814812"/>
    <w:rsid w:val="00816A27"/>
    <w:rsid w:val="00816D3B"/>
    <w:rsid w:val="008178EC"/>
    <w:rsid w:val="00821F58"/>
    <w:rsid w:val="008278EC"/>
    <w:rsid w:val="00827D73"/>
    <w:rsid w:val="00832FFA"/>
    <w:rsid w:val="00833155"/>
    <w:rsid w:val="008335E7"/>
    <w:rsid w:val="00837557"/>
    <w:rsid w:val="00837C1C"/>
    <w:rsid w:val="00837DB9"/>
    <w:rsid w:val="00837F4B"/>
    <w:rsid w:val="00837F78"/>
    <w:rsid w:val="00840284"/>
    <w:rsid w:val="00840469"/>
    <w:rsid w:val="00842E46"/>
    <w:rsid w:val="00843706"/>
    <w:rsid w:val="00843C0D"/>
    <w:rsid w:val="008504AA"/>
    <w:rsid w:val="00850CBE"/>
    <w:rsid w:val="008512F4"/>
    <w:rsid w:val="008523F7"/>
    <w:rsid w:val="008527CD"/>
    <w:rsid w:val="00852AD3"/>
    <w:rsid w:val="00854518"/>
    <w:rsid w:val="00854DD0"/>
    <w:rsid w:val="00855038"/>
    <w:rsid w:val="008553F2"/>
    <w:rsid w:val="00856253"/>
    <w:rsid w:val="008563BE"/>
    <w:rsid w:val="00860CC9"/>
    <w:rsid w:val="0086189B"/>
    <w:rsid w:val="00865402"/>
    <w:rsid w:val="00865919"/>
    <w:rsid w:val="008659D0"/>
    <w:rsid w:val="00865FF2"/>
    <w:rsid w:val="00866BE3"/>
    <w:rsid w:val="00867EFE"/>
    <w:rsid w:val="00870270"/>
    <w:rsid w:val="00870B97"/>
    <w:rsid w:val="00871843"/>
    <w:rsid w:val="00871AF7"/>
    <w:rsid w:val="00871B20"/>
    <w:rsid w:val="008730ED"/>
    <w:rsid w:val="008761EF"/>
    <w:rsid w:val="008771A6"/>
    <w:rsid w:val="0088080B"/>
    <w:rsid w:val="0088139C"/>
    <w:rsid w:val="0088390B"/>
    <w:rsid w:val="00883C32"/>
    <w:rsid w:val="0089096B"/>
    <w:rsid w:val="00890CE4"/>
    <w:rsid w:val="00893E38"/>
    <w:rsid w:val="008949FC"/>
    <w:rsid w:val="00895544"/>
    <w:rsid w:val="008A141F"/>
    <w:rsid w:val="008A31A0"/>
    <w:rsid w:val="008A341B"/>
    <w:rsid w:val="008A3CAD"/>
    <w:rsid w:val="008A44E9"/>
    <w:rsid w:val="008A60F5"/>
    <w:rsid w:val="008A6B3C"/>
    <w:rsid w:val="008B29B8"/>
    <w:rsid w:val="008B385B"/>
    <w:rsid w:val="008B4BAB"/>
    <w:rsid w:val="008B66B4"/>
    <w:rsid w:val="008B7749"/>
    <w:rsid w:val="008C0171"/>
    <w:rsid w:val="008C4FB0"/>
    <w:rsid w:val="008C5A2A"/>
    <w:rsid w:val="008C7D7E"/>
    <w:rsid w:val="008D02EF"/>
    <w:rsid w:val="008D053A"/>
    <w:rsid w:val="008D12E1"/>
    <w:rsid w:val="008D1704"/>
    <w:rsid w:val="008D1A3F"/>
    <w:rsid w:val="008D1F43"/>
    <w:rsid w:val="008D2C60"/>
    <w:rsid w:val="008D34B8"/>
    <w:rsid w:val="008D3745"/>
    <w:rsid w:val="008D3772"/>
    <w:rsid w:val="008D4255"/>
    <w:rsid w:val="008D5A07"/>
    <w:rsid w:val="008D623E"/>
    <w:rsid w:val="008D7CA8"/>
    <w:rsid w:val="008D7CD0"/>
    <w:rsid w:val="008E1466"/>
    <w:rsid w:val="008E1BAA"/>
    <w:rsid w:val="008E2512"/>
    <w:rsid w:val="008E2F31"/>
    <w:rsid w:val="008E3A71"/>
    <w:rsid w:val="008E5439"/>
    <w:rsid w:val="008E55C8"/>
    <w:rsid w:val="008E6B0E"/>
    <w:rsid w:val="008E798E"/>
    <w:rsid w:val="008E7A7D"/>
    <w:rsid w:val="008F02B1"/>
    <w:rsid w:val="008F1795"/>
    <w:rsid w:val="008F345D"/>
    <w:rsid w:val="008F44DC"/>
    <w:rsid w:val="008F4D8B"/>
    <w:rsid w:val="008F56EC"/>
    <w:rsid w:val="008F5CED"/>
    <w:rsid w:val="008F6C0A"/>
    <w:rsid w:val="008F7021"/>
    <w:rsid w:val="008F70A9"/>
    <w:rsid w:val="008F7E6A"/>
    <w:rsid w:val="00900AE0"/>
    <w:rsid w:val="009014C8"/>
    <w:rsid w:val="009032AE"/>
    <w:rsid w:val="009051EC"/>
    <w:rsid w:val="00905A25"/>
    <w:rsid w:val="00906985"/>
    <w:rsid w:val="00907C28"/>
    <w:rsid w:val="0091225A"/>
    <w:rsid w:val="00912B0A"/>
    <w:rsid w:val="00913DF1"/>
    <w:rsid w:val="00914843"/>
    <w:rsid w:val="00916A5D"/>
    <w:rsid w:val="0091723E"/>
    <w:rsid w:val="00917370"/>
    <w:rsid w:val="00917C03"/>
    <w:rsid w:val="00922A2D"/>
    <w:rsid w:val="00923012"/>
    <w:rsid w:val="00923493"/>
    <w:rsid w:val="009236A2"/>
    <w:rsid w:val="00924B69"/>
    <w:rsid w:val="00927FBB"/>
    <w:rsid w:val="0093071B"/>
    <w:rsid w:val="009314C8"/>
    <w:rsid w:val="009332AD"/>
    <w:rsid w:val="009335D3"/>
    <w:rsid w:val="0093391D"/>
    <w:rsid w:val="0093406E"/>
    <w:rsid w:val="00935C76"/>
    <w:rsid w:val="00935F43"/>
    <w:rsid w:val="009364E8"/>
    <w:rsid w:val="0093722F"/>
    <w:rsid w:val="009416B9"/>
    <w:rsid w:val="0094323F"/>
    <w:rsid w:val="00944B18"/>
    <w:rsid w:val="00944D28"/>
    <w:rsid w:val="0094640B"/>
    <w:rsid w:val="00946F98"/>
    <w:rsid w:val="0094730B"/>
    <w:rsid w:val="00947EDC"/>
    <w:rsid w:val="00950126"/>
    <w:rsid w:val="00950D52"/>
    <w:rsid w:val="00954C0A"/>
    <w:rsid w:val="00955501"/>
    <w:rsid w:val="009555FC"/>
    <w:rsid w:val="009612BF"/>
    <w:rsid w:val="00964352"/>
    <w:rsid w:val="009657FC"/>
    <w:rsid w:val="00967B0D"/>
    <w:rsid w:val="009704CA"/>
    <w:rsid w:val="009712AD"/>
    <w:rsid w:val="0097198F"/>
    <w:rsid w:val="00971E21"/>
    <w:rsid w:val="00972D0D"/>
    <w:rsid w:val="00973121"/>
    <w:rsid w:val="00973C63"/>
    <w:rsid w:val="009741CD"/>
    <w:rsid w:val="00975B73"/>
    <w:rsid w:val="0097667D"/>
    <w:rsid w:val="0097791D"/>
    <w:rsid w:val="009814E2"/>
    <w:rsid w:val="00981551"/>
    <w:rsid w:val="00982088"/>
    <w:rsid w:val="00982193"/>
    <w:rsid w:val="00982426"/>
    <w:rsid w:val="00987F65"/>
    <w:rsid w:val="0099225B"/>
    <w:rsid w:val="00992EE3"/>
    <w:rsid w:val="00993043"/>
    <w:rsid w:val="00995640"/>
    <w:rsid w:val="009957A0"/>
    <w:rsid w:val="00995FD0"/>
    <w:rsid w:val="009A1C5E"/>
    <w:rsid w:val="009A1C74"/>
    <w:rsid w:val="009A3CB0"/>
    <w:rsid w:val="009A47D6"/>
    <w:rsid w:val="009A5CCC"/>
    <w:rsid w:val="009A669A"/>
    <w:rsid w:val="009B21B3"/>
    <w:rsid w:val="009B387C"/>
    <w:rsid w:val="009B49C0"/>
    <w:rsid w:val="009B4A81"/>
    <w:rsid w:val="009B5A23"/>
    <w:rsid w:val="009B5EB9"/>
    <w:rsid w:val="009B6973"/>
    <w:rsid w:val="009B6FAC"/>
    <w:rsid w:val="009B73B4"/>
    <w:rsid w:val="009C0A32"/>
    <w:rsid w:val="009C252E"/>
    <w:rsid w:val="009C35B9"/>
    <w:rsid w:val="009C3892"/>
    <w:rsid w:val="009C49F4"/>
    <w:rsid w:val="009C4A8F"/>
    <w:rsid w:val="009D1D09"/>
    <w:rsid w:val="009D268F"/>
    <w:rsid w:val="009D2A52"/>
    <w:rsid w:val="009D5D07"/>
    <w:rsid w:val="009D63D6"/>
    <w:rsid w:val="009D6A74"/>
    <w:rsid w:val="009D73D9"/>
    <w:rsid w:val="009D7467"/>
    <w:rsid w:val="009E4349"/>
    <w:rsid w:val="009E4EA3"/>
    <w:rsid w:val="009E5038"/>
    <w:rsid w:val="009E538B"/>
    <w:rsid w:val="009E5A93"/>
    <w:rsid w:val="009F1014"/>
    <w:rsid w:val="009F1140"/>
    <w:rsid w:val="009F18D2"/>
    <w:rsid w:val="009F3364"/>
    <w:rsid w:val="009F4032"/>
    <w:rsid w:val="009F4BAC"/>
    <w:rsid w:val="009F5F97"/>
    <w:rsid w:val="009F7918"/>
    <w:rsid w:val="009F7A42"/>
    <w:rsid w:val="00A00096"/>
    <w:rsid w:val="00A0027C"/>
    <w:rsid w:val="00A00290"/>
    <w:rsid w:val="00A00397"/>
    <w:rsid w:val="00A00D1F"/>
    <w:rsid w:val="00A01101"/>
    <w:rsid w:val="00A0114C"/>
    <w:rsid w:val="00A0132B"/>
    <w:rsid w:val="00A01796"/>
    <w:rsid w:val="00A01FD5"/>
    <w:rsid w:val="00A01FEA"/>
    <w:rsid w:val="00A02B01"/>
    <w:rsid w:val="00A02DE9"/>
    <w:rsid w:val="00A0426D"/>
    <w:rsid w:val="00A04BEA"/>
    <w:rsid w:val="00A06D9B"/>
    <w:rsid w:val="00A07264"/>
    <w:rsid w:val="00A101DB"/>
    <w:rsid w:val="00A11028"/>
    <w:rsid w:val="00A1284B"/>
    <w:rsid w:val="00A13147"/>
    <w:rsid w:val="00A13177"/>
    <w:rsid w:val="00A133CB"/>
    <w:rsid w:val="00A1370F"/>
    <w:rsid w:val="00A13C14"/>
    <w:rsid w:val="00A13CB3"/>
    <w:rsid w:val="00A14660"/>
    <w:rsid w:val="00A15295"/>
    <w:rsid w:val="00A158D6"/>
    <w:rsid w:val="00A1790C"/>
    <w:rsid w:val="00A179D9"/>
    <w:rsid w:val="00A17E3C"/>
    <w:rsid w:val="00A2067F"/>
    <w:rsid w:val="00A21410"/>
    <w:rsid w:val="00A217B4"/>
    <w:rsid w:val="00A225D2"/>
    <w:rsid w:val="00A23351"/>
    <w:rsid w:val="00A2526D"/>
    <w:rsid w:val="00A25420"/>
    <w:rsid w:val="00A25C0A"/>
    <w:rsid w:val="00A25F46"/>
    <w:rsid w:val="00A2604B"/>
    <w:rsid w:val="00A30BEA"/>
    <w:rsid w:val="00A32009"/>
    <w:rsid w:val="00A320D5"/>
    <w:rsid w:val="00A333F5"/>
    <w:rsid w:val="00A33B57"/>
    <w:rsid w:val="00A34B56"/>
    <w:rsid w:val="00A35DFF"/>
    <w:rsid w:val="00A3688D"/>
    <w:rsid w:val="00A40E35"/>
    <w:rsid w:val="00A41699"/>
    <w:rsid w:val="00A42A64"/>
    <w:rsid w:val="00A4340A"/>
    <w:rsid w:val="00A434A2"/>
    <w:rsid w:val="00A44A0E"/>
    <w:rsid w:val="00A460D6"/>
    <w:rsid w:val="00A4614E"/>
    <w:rsid w:val="00A46A26"/>
    <w:rsid w:val="00A520FC"/>
    <w:rsid w:val="00A52819"/>
    <w:rsid w:val="00A52D9A"/>
    <w:rsid w:val="00A54E66"/>
    <w:rsid w:val="00A55699"/>
    <w:rsid w:val="00A55DE0"/>
    <w:rsid w:val="00A5616F"/>
    <w:rsid w:val="00A61AFE"/>
    <w:rsid w:val="00A63818"/>
    <w:rsid w:val="00A63B24"/>
    <w:rsid w:val="00A64276"/>
    <w:rsid w:val="00A645C1"/>
    <w:rsid w:val="00A64E03"/>
    <w:rsid w:val="00A65B19"/>
    <w:rsid w:val="00A70AD3"/>
    <w:rsid w:val="00A70DC8"/>
    <w:rsid w:val="00A734C3"/>
    <w:rsid w:val="00A736DD"/>
    <w:rsid w:val="00A7516B"/>
    <w:rsid w:val="00A75320"/>
    <w:rsid w:val="00A7542F"/>
    <w:rsid w:val="00A7777B"/>
    <w:rsid w:val="00A77F02"/>
    <w:rsid w:val="00A8131D"/>
    <w:rsid w:val="00A81CDE"/>
    <w:rsid w:val="00A8371A"/>
    <w:rsid w:val="00A83A1B"/>
    <w:rsid w:val="00A8465B"/>
    <w:rsid w:val="00A84A64"/>
    <w:rsid w:val="00A85B45"/>
    <w:rsid w:val="00A86B39"/>
    <w:rsid w:val="00A911B7"/>
    <w:rsid w:val="00A91CB7"/>
    <w:rsid w:val="00A92644"/>
    <w:rsid w:val="00A96913"/>
    <w:rsid w:val="00A97B79"/>
    <w:rsid w:val="00AA1050"/>
    <w:rsid w:val="00AA2A5E"/>
    <w:rsid w:val="00AA2A7C"/>
    <w:rsid w:val="00AA2F83"/>
    <w:rsid w:val="00AA31FC"/>
    <w:rsid w:val="00AA3346"/>
    <w:rsid w:val="00AA3CD2"/>
    <w:rsid w:val="00AA3CD9"/>
    <w:rsid w:val="00AA71E2"/>
    <w:rsid w:val="00AA7352"/>
    <w:rsid w:val="00AB08FF"/>
    <w:rsid w:val="00AB3158"/>
    <w:rsid w:val="00AB332A"/>
    <w:rsid w:val="00AB3E9A"/>
    <w:rsid w:val="00AB5D2E"/>
    <w:rsid w:val="00AC010B"/>
    <w:rsid w:val="00AC09C6"/>
    <w:rsid w:val="00AC187A"/>
    <w:rsid w:val="00AC204C"/>
    <w:rsid w:val="00AC2800"/>
    <w:rsid w:val="00AC2CC3"/>
    <w:rsid w:val="00AC555E"/>
    <w:rsid w:val="00AC5FF1"/>
    <w:rsid w:val="00AC77E5"/>
    <w:rsid w:val="00AC7D2E"/>
    <w:rsid w:val="00AD07D9"/>
    <w:rsid w:val="00AD46D5"/>
    <w:rsid w:val="00AD52DE"/>
    <w:rsid w:val="00AD7245"/>
    <w:rsid w:val="00AD7A03"/>
    <w:rsid w:val="00AE161F"/>
    <w:rsid w:val="00AE20D3"/>
    <w:rsid w:val="00AE2BF4"/>
    <w:rsid w:val="00AE30A0"/>
    <w:rsid w:val="00AE386C"/>
    <w:rsid w:val="00AE4743"/>
    <w:rsid w:val="00AE675C"/>
    <w:rsid w:val="00AE6938"/>
    <w:rsid w:val="00AE698D"/>
    <w:rsid w:val="00AE73B3"/>
    <w:rsid w:val="00AF1773"/>
    <w:rsid w:val="00AF233F"/>
    <w:rsid w:val="00AF267D"/>
    <w:rsid w:val="00AF2DDE"/>
    <w:rsid w:val="00AF339F"/>
    <w:rsid w:val="00AF4730"/>
    <w:rsid w:val="00AF4DA2"/>
    <w:rsid w:val="00AF5CBA"/>
    <w:rsid w:val="00AF738B"/>
    <w:rsid w:val="00B00B91"/>
    <w:rsid w:val="00B02223"/>
    <w:rsid w:val="00B04A2D"/>
    <w:rsid w:val="00B0547D"/>
    <w:rsid w:val="00B0575B"/>
    <w:rsid w:val="00B05EBD"/>
    <w:rsid w:val="00B06F02"/>
    <w:rsid w:val="00B07036"/>
    <w:rsid w:val="00B1141E"/>
    <w:rsid w:val="00B11477"/>
    <w:rsid w:val="00B114AA"/>
    <w:rsid w:val="00B13CB3"/>
    <w:rsid w:val="00B15167"/>
    <w:rsid w:val="00B152A7"/>
    <w:rsid w:val="00B1545A"/>
    <w:rsid w:val="00B15F28"/>
    <w:rsid w:val="00B1718E"/>
    <w:rsid w:val="00B178E6"/>
    <w:rsid w:val="00B17BFC"/>
    <w:rsid w:val="00B17DD2"/>
    <w:rsid w:val="00B21659"/>
    <w:rsid w:val="00B22BD0"/>
    <w:rsid w:val="00B22F27"/>
    <w:rsid w:val="00B23D10"/>
    <w:rsid w:val="00B24358"/>
    <w:rsid w:val="00B257A6"/>
    <w:rsid w:val="00B30FF3"/>
    <w:rsid w:val="00B32150"/>
    <w:rsid w:val="00B3242E"/>
    <w:rsid w:val="00B338C2"/>
    <w:rsid w:val="00B33CC9"/>
    <w:rsid w:val="00B34817"/>
    <w:rsid w:val="00B35070"/>
    <w:rsid w:val="00B3621F"/>
    <w:rsid w:val="00B3692B"/>
    <w:rsid w:val="00B40F6E"/>
    <w:rsid w:val="00B41516"/>
    <w:rsid w:val="00B4408B"/>
    <w:rsid w:val="00B46FF2"/>
    <w:rsid w:val="00B50EB3"/>
    <w:rsid w:val="00B51AEC"/>
    <w:rsid w:val="00B52282"/>
    <w:rsid w:val="00B52B93"/>
    <w:rsid w:val="00B53047"/>
    <w:rsid w:val="00B53115"/>
    <w:rsid w:val="00B539DD"/>
    <w:rsid w:val="00B54550"/>
    <w:rsid w:val="00B548B0"/>
    <w:rsid w:val="00B55A57"/>
    <w:rsid w:val="00B56B58"/>
    <w:rsid w:val="00B572C6"/>
    <w:rsid w:val="00B57EE2"/>
    <w:rsid w:val="00B607A3"/>
    <w:rsid w:val="00B6258F"/>
    <w:rsid w:val="00B639DE"/>
    <w:rsid w:val="00B66B52"/>
    <w:rsid w:val="00B66F6C"/>
    <w:rsid w:val="00B67158"/>
    <w:rsid w:val="00B72232"/>
    <w:rsid w:val="00B72269"/>
    <w:rsid w:val="00B734B0"/>
    <w:rsid w:val="00B74C6A"/>
    <w:rsid w:val="00B75090"/>
    <w:rsid w:val="00B7737C"/>
    <w:rsid w:val="00B77791"/>
    <w:rsid w:val="00B81156"/>
    <w:rsid w:val="00B82A4D"/>
    <w:rsid w:val="00B83A8F"/>
    <w:rsid w:val="00B850F0"/>
    <w:rsid w:val="00B85609"/>
    <w:rsid w:val="00B90B92"/>
    <w:rsid w:val="00B92A93"/>
    <w:rsid w:val="00B92FDA"/>
    <w:rsid w:val="00B933F9"/>
    <w:rsid w:val="00B9372E"/>
    <w:rsid w:val="00B9408C"/>
    <w:rsid w:val="00B95D9E"/>
    <w:rsid w:val="00B96861"/>
    <w:rsid w:val="00B96C75"/>
    <w:rsid w:val="00B96FC1"/>
    <w:rsid w:val="00B9719A"/>
    <w:rsid w:val="00B9795C"/>
    <w:rsid w:val="00B97FDD"/>
    <w:rsid w:val="00BA0C11"/>
    <w:rsid w:val="00BA1F1D"/>
    <w:rsid w:val="00BA379A"/>
    <w:rsid w:val="00BA3B3A"/>
    <w:rsid w:val="00BA3BF6"/>
    <w:rsid w:val="00BA4A7C"/>
    <w:rsid w:val="00BA4CD1"/>
    <w:rsid w:val="00BA4D27"/>
    <w:rsid w:val="00BA5F25"/>
    <w:rsid w:val="00BA67FD"/>
    <w:rsid w:val="00BA72DB"/>
    <w:rsid w:val="00BB0388"/>
    <w:rsid w:val="00BB26AC"/>
    <w:rsid w:val="00BB3522"/>
    <w:rsid w:val="00BB453A"/>
    <w:rsid w:val="00BB507F"/>
    <w:rsid w:val="00BB53B2"/>
    <w:rsid w:val="00BB6839"/>
    <w:rsid w:val="00BB6CD3"/>
    <w:rsid w:val="00BB70CE"/>
    <w:rsid w:val="00BB71B8"/>
    <w:rsid w:val="00BB767D"/>
    <w:rsid w:val="00BC34FF"/>
    <w:rsid w:val="00BC5326"/>
    <w:rsid w:val="00BD03F2"/>
    <w:rsid w:val="00BD098B"/>
    <w:rsid w:val="00BD1B97"/>
    <w:rsid w:val="00BD2592"/>
    <w:rsid w:val="00BD2870"/>
    <w:rsid w:val="00BD4577"/>
    <w:rsid w:val="00BD485D"/>
    <w:rsid w:val="00BD4CBC"/>
    <w:rsid w:val="00BD75A8"/>
    <w:rsid w:val="00BD77A3"/>
    <w:rsid w:val="00BE00C6"/>
    <w:rsid w:val="00BE272D"/>
    <w:rsid w:val="00BE305F"/>
    <w:rsid w:val="00BF0491"/>
    <w:rsid w:val="00BF1F39"/>
    <w:rsid w:val="00BF2BB4"/>
    <w:rsid w:val="00BF424A"/>
    <w:rsid w:val="00BF5FB5"/>
    <w:rsid w:val="00C00397"/>
    <w:rsid w:val="00C00CF8"/>
    <w:rsid w:val="00C0166B"/>
    <w:rsid w:val="00C017A4"/>
    <w:rsid w:val="00C01DBF"/>
    <w:rsid w:val="00C02549"/>
    <w:rsid w:val="00C02677"/>
    <w:rsid w:val="00C027CC"/>
    <w:rsid w:val="00C0364B"/>
    <w:rsid w:val="00C0392B"/>
    <w:rsid w:val="00C03C89"/>
    <w:rsid w:val="00C04C2B"/>
    <w:rsid w:val="00C04FE8"/>
    <w:rsid w:val="00C05317"/>
    <w:rsid w:val="00C05696"/>
    <w:rsid w:val="00C079F5"/>
    <w:rsid w:val="00C07A6B"/>
    <w:rsid w:val="00C07D13"/>
    <w:rsid w:val="00C11A2E"/>
    <w:rsid w:val="00C11FAC"/>
    <w:rsid w:val="00C121AB"/>
    <w:rsid w:val="00C1224F"/>
    <w:rsid w:val="00C12838"/>
    <w:rsid w:val="00C143CF"/>
    <w:rsid w:val="00C146AB"/>
    <w:rsid w:val="00C14832"/>
    <w:rsid w:val="00C14EBF"/>
    <w:rsid w:val="00C15817"/>
    <w:rsid w:val="00C164BE"/>
    <w:rsid w:val="00C1720F"/>
    <w:rsid w:val="00C20829"/>
    <w:rsid w:val="00C214DD"/>
    <w:rsid w:val="00C222B7"/>
    <w:rsid w:val="00C23165"/>
    <w:rsid w:val="00C234D5"/>
    <w:rsid w:val="00C243BD"/>
    <w:rsid w:val="00C24477"/>
    <w:rsid w:val="00C26C2F"/>
    <w:rsid w:val="00C26C3E"/>
    <w:rsid w:val="00C26D6C"/>
    <w:rsid w:val="00C277CC"/>
    <w:rsid w:val="00C312F3"/>
    <w:rsid w:val="00C33DAB"/>
    <w:rsid w:val="00C34038"/>
    <w:rsid w:val="00C36933"/>
    <w:rsid w:val="00C40D4B"/>
    <w:rsid w:val="00C42753"/>
    <w:rsid w:val="00C4281F"/>
    <w:rsid w:val="00C45A63"/>
    <w:rsid w:val="00C461AE"/>
    <w:rsid w:val="00C46FC9"/>
    <w:rsid w:val="00C4731E"/>
    <w:rsid w:val="00C47D84"/>
    <w:rsid w:val="00C47E0D"/>
    <w:rsid w:val="00C5130E"/>
    <w:rsid w:val="00C52E38"/>
    <w:rsid w:val="00C53386"/>
    <w:rsid w:val="00C53604"/>
    <w:rsid w:val="00C5451A"/>
    <w:rsid w:val="00C55160"/>
    <w:rsid w:val="00C5565F"/>
    <w:rsid w:val="00C5643F"/>
    <w:rsid w:val="00C61CD9"/>
    <w:rsid w:val="00C624A0"/>
    <w:rsid w:val="00C63878"/>
    <w:rsid w:val="00C67306"/>
    <w:rsid w:val="00C72652"/>
    <w:rsid w:val="00C732C9"/>
    <w:rsid w:val="00C73782"/>
    <w:rsid w:val="00C76400"/>
    <w:rsid w:val="00C772E8"/>
    <w:rsid w:val="00C77576"/>
    <w:rsid w:val="00C77889"/>
    <w:rsid w:val="00C80061"/>
    <w:rsid w:val="00C80852"/>
    <w:rsid w:val="00C813C8"/>
    <w:rsid w:val="00C82286"/>
    <w:rsid w:val="00C83AC5"/>
    <w:rsid w:val="00C865F7"/>
    <w:rsid w:val="00C87346"/>
    <w:rsid w:val="00C87E2F"/>
    <w:rsid w:val="00C91AEF"/>
    <w:rsid w:val="00C92CB8"/>
    <w:rsid w:val="00C93DCE"/>
    <w:rsid w:val="00C95461"/>
    <w:rsid w:val="00C960DA"/>
    <w:rsid w:val="00C962E3"/>
    <w:rsid w:val="00C97334"/>
    <w:rsid w:val="00CA01C1"/>
    <w:rsid w:val="00CA0D78"/>
    <w:rsid w:val="00CA2E9F"/>
    <w:rsid w:val="00CA3531"/>
    <w:rsid w:val="00CA3C1A"/>
    <w:rsid w:val="00CA5957"/>
    <w:rsid w:val="00CA6507"/>
    <w:rsid w:val="00CA7988"/>
    <w:rsid w:val="00CA7FE9"/>
    <w:rsid w:val="00CB03DB"/>
    <w:rsid w:val="00CB0ACE"/>
    <w:rsid w:val="00CB1007"/>
    <w:rsid w:val="00CB1E07"/>
    <w:rsid w:val="00CB2602"/>
    <w:rsid w:val="00CB2B18"/>
    <w:rsid w:val="00CB434B"/>
    <w:rsid w:val="00CB4FCB"/>
    <w:rsid w:val="00CB5BCA"/>
    <w:rsid w:val="00CB797A"/>
    <w:rsid w:val="00CB7B87"/>
    <w:rsid w:val="00CC18E1"/>
    <w:rsid w:val="00CC246A"/>
    <w:rsid w:val="00CC2F83"/>
    <w:rsid w:val="00CC4F66"/>
    <w:rsid w:val="00CC5813"/>
    <w:rsid w:val="00CC6D3B"/>
    <w:rsid w:val="00CD2227"/>
    <w:rsid w:val="00CD2695"/>
    <w:rsid w:val="00CD2BC2"/>
    <w:rsid w:val="00CD3DA0"/>
    <w:rsid w:val="00CD4515"/>
    <w:rsid w:val="00CD4A3E"/>
    <w:rsid w:val="00CD4B13"/>
    <w:rsid w:val="00CD6BB7"/>
    <w:rsid w:val="00CE0558"/>
    <w:rsid w:val="00CE061D"/>
    <w:rsid w:val="00CE11E7"/>
    <w:rsid w:val="00CE1436"/>
    <w:rsid w:val="00CE1846"/>
    <w:rsid w:val="00CE1B93"/>
    <w:rsid w:val="00CE32F8"/>
    <w:rsid w:val="00CE38E7"/>
    <w:rsid w:val="00CE6FE4"/>
    <w:rsid w:val="00CF0E64"/>
    <w:rsid w:val="00CF1D8F"/>
    <w:rsid w:val="00CF331A"/>
    <w:rsid w:val="00CF3CF8"/>
    <w:rsid w:val="00CF637E"/>
    <w:rsid w:val="00CF6A64"/>
    <w:rsid w:val="00D001DF"/>
    <w:rsid w:val="00D0140D"/>
    <w:rsid w:val="00D032FB"/>
    <w:rsid w:val="00D040F6"/>
    <w:rsid w:val="00D04D1C"/>
    <w:rsid w:val="00D055C3"/>
    <w:rsid w:val="00D06ADF"/>
    <w:rsid w:val="00D06BC8"/>
    <w:rsid w:val="00D06CF4"/>
    <w:rsid w:val="00D06FAA"/>
    <w:rsid w:val="00D07FF8"/>
    <w:rsid w:val="00D14FA6"/>
    <w:rsid w:val="00D150FA"/>
    <w:rsid w:val="00D16128"/>
    <w:rsid w:val="00D16635"/>
    <w:rsid w:val="00D16E29"/>
    <w:rsid w:val="00D20CDD"/>
    <w:rsid w:val="00D21AFA"/>
    <w:rsid w:val="00D21CCD"/>
    <w:rsid w:val="00D22388"/>
    <w:rsid w:val="00D228DD"/>
    <w:rsid w:val="00D261DA"/>
    <w:rsid w:val="00D26574"/>
    <w:rsid w:val="00D27FBE"/>
    <w:rsid w:val="00D32E68"/>
    <w:rsid w:val="00D33285"/>
    <w:rsid w:val="00D33E45"/>
    <w:rsid w:val="00D347C6"/>
    <w:rsid w:val="00D35788"/>
    <w:rsid w:val="00D35F52"/>
    <w:rsid w:val="00D365EB"/>
    <w:rsid w:val="00D43625"/>
    <w:rsid w:val="00D43938"/>
    <w:rsid w:val="00D45984"/>
    <w:rsid w:val="00D46707"/>
    <w:rsid w:val="00D47317"/>
    <w:rsid w:val="00D507B5"/>
    <w:rsid w:val="00D508F9"/>
    <w:rsid w:val="00D51121"/>
    <w:rsid w:val="00D520DD"/>
    <w:rsid w:val="00D5293C"/>
    <w:rsid w:val="00D52B65"/>
    <w:rsid w:val="00D532C5"/>
    <w:rsid w:val="00D5355A"/>
    <w:rsid w:val="00D53713"/>
    <w:rsid w:val="00D53A16"/>
    <w:rsid w:val="00D54060"/>
    <w:rsid w:val="00D54430"/>
    <w:rsid w:val="00D549C3"/>
    <w:rsid w:val="00D5561E"/>
    <w:rsid w:val="00D56323"/>
    <w:rsid w:val="00D56A09"/>
    <w:rsid w:val="00D60CFD"/>
    <w:rsid w:val="00D61791"/>
    <w:rsid w:val="00D624AF"/>
    <w:rsid w:val="00D6323C"/>
    <w:rsid w:val="00D64641"/>
    <w:rsid w:val="00D6659F"/>
    <w:rsid w:val="00D67206"/>
    <w:rsid w:val="00D67B84"/>
    <w:rsid w:val="00D67DC7"/>
    <w:rsid w:val="00D67FDB"/>
    <w:rsid w:val="00D7330B"/>
    <w:rsid w:val="00D73CBE"/>
    <w:rsid w:val="00D73DA5"/>
    <w:rsid w:val="00D73DFA"/>
    <w:rsid w:val="00D74057"/>
    <w:rsid w:val="00D7465D"/>
    <w:rsid w:val="00D752B9"/>
    <w:rsid w:val="00D753CF"/>
    <w:rsid w:val="00D766C0"/>
    <w:rsid w:val="00D771DB"/>
    <w:rsid w:val="00D81E83"/>
    <w:rsid w:val="00D81FD8"/>
    <w:rsid w:val="00D83837"/>
    <w:rsid w:val="00D842C0"/>
    <w:rsid w:val="00D84CBF"/>
    <w:rsid w:val="00D84ED5"/>
    <w:rsid w:val="00D84EE8"/>
    <w:rsid w:val="00D87020"/>
    <w:rsid w:val="00D90ACF"/>
    <w:rsid w:val="00D90C48"/>
    <w:rsid w:val="00D91723"/>
    <w:rsid w:val="00D9184B"/>
    <w:rsid w:val="00D9203F"/>
    <w:rsid w:val="00D92319"/>
    <w:rsid w:val="00D92B13"/>
    <w:rsid w:val="00D93B3E"/>
    <w:rsid w:val="00D93F4B"/>
    <w:rsid w:val="00D95FC9"/>
    <w:rsid w:val="00DA1CAA"/>
    <w:rsid w:val="00DA271A"/>
    <w:rsid w:val="00DA32CA"/>
    <w:rsid w:val="00DA4E91"/>
    <w:rsid w:val="00DA6B22"/>
    <w:rsid w:val="00DA6F24"/>
    <w:rsid w:val="00DB0A82"/>
    <w:rsid w:val="00DB1298"/>
    <w:rsid w:val="00DB24E0"/>
    <w:rsid w:val="00DB330D"/>
    <w:rsid w:val="00DB3BFA"/>
    <w:rsid w:val="00DB51CA"/>
    <w:rsid w:val="00DB60BB"/>
    <w:rsid w:val="00DB72F9"/>
    <w:rsid w:val="00DC02CC"/>
    <w:rsid w:val="00DC1581"/>
    <w:rsid w:val="00DC1D59"/>
    <w:rsid w:val="00DC37E9"/>
    <w:rsid w:val="00DC7130"/>
    <w:rsid w:val="00DD10A1"/>
    <w:rsid w:val="00DD1361"/>
    <w:rsid w:val="00DD1BCE"/>
    <w:rsid w:val="00DD20CB"/>
    <w:rsid w:val="00DD23A4"/>
    <w:rsid w:val="00DD2C27"/>
    <w:rsid w:val="00DD2F3D"/>
    <w:rsid w:val="00DD418E"/>
    <w:rsid w:val="00DD4F0D"/>
    <w:rsid w:val="00DD577E"/>
    <w:rsid w:val="00DD5CE0"/>
    <w:rsid w:val="00DD6259"/>
    <w:rsid w:val="00DD6555"/>
    <w:rsid w:val="00DD6757"/>
    <w:rsid w:val="00DD6DA0"/>
    <w:rsid w:val="00DE028C"/>
    <w:rsid w:val="00DE06F1"/>
    <w:rsid w:val="00DE0D7B"/>
    <w:rsid w:val="00DE1163"/>
    <w:rsid w:val="00DE21D1"/>
    <w:rsid w:val="00DE3CBB"/>
    <w:rsid w:val="00DE5F0D"/>
    <w:rsid w:val="00DE6C76"/>
    <w:rsid w:val="00DE72BE"/>
    <w:rsid w:val="00DF33A5"/>
    <w:rsid w:val="00DF38DA"/>
    <w:rsid w:val="00DF4CF4"/>
    <w:rsid w:val="00DF507C"/>
    <w:rsid w:val="00DF5DDA"/>
    <w:rsid w:val="00DF67AE"/>
    <w:rsid w:val="00DF68AE"/>
    <w:rsid w:val="00DF78A1"/>
    <w:rsid w:val="00E002A1"/>
    <w:rsid w:val="00E00AD4"/>
    <w:rsid w:val="00E02B4F"/>
    <w:rsid w:val="00E036C4"/>
    <w:rsid w:val="00E040AB"/>
    <w:rsid w:val="00E0537A"/>
    <w:rsid w:val="00E05702"/>
    <w:rsid w:val="00E05A4F"/>
    <w:rsid w:val="00E06EF3"/>
    <w:rsid w:val="00E07603"/>
    <w:rsid w:val="00E07DDD"/>
    <w:rsid w:val="00E103CB"/>
    <w:rsid w:val="00E11224"/>
    <w:rsid w:val="00E1262F"/>
    <w:rsid w:val="00E12B9E"/>
    <w:rsid w:val="00E13CE5"/>
    <w:rsid w:val="00E142F6"/>
    <w:rsid w:val="00E14551"/>
    <w:rsid w:val="00E15376"/>
    <w:rsid w:val="00E161C4"/>
    <w:rsid w:val="00E17AD3"/>
    <w:rsid w:val="00E17C6F"/>
    <w:rsid w:val="00E20519"/>
    <w:rsid w:val="00E2196C"/>
    <w:rsid w:val="00E2285B"/>
    <w:rsid w:val="00E22956"/>
    <w:rsid w:val="00E259C7"/>
    <w:rsid w:val="00E25FF5"/>
    <w:rsid w:val="00E26AF1"/>
    <w:rsid w:val="00E27354"/>
    <w:rsid w:val="00E27FDB"/>
    <w:rsid w:val="00E32EE0"/>
    <w:rsid w:val="00E33518"/>
    <w:rsid w:val="00E3411B"/>
    <w:rsid w:val="00E343C9"/>
    <w:rsid w:val="00E35327"/>
    <w:rsid w:val="00E35894"/>
    <w:rsid w:val="00E35954"/>
    <w:rsid w:val="00E36017"/>
    <w:rsid w:val="00E36F43"/>
    <w:rsid w:val="00E37D25"/>
    <w:rsid w:val="00E408F2"/>
    <w:rsid w:val="00E41939"/>
    <w:rsid w:val="00E41B6E"/>
    <w:rsid w:val="00E42046"/>
    <w:rsid w:val="00E423A4"/>
    <w:rsid w:val="00E4287A"/>
    <w:rsid w:val="00E42B92"/>
    <w:rsid w:val="00E445B9"/>
    <w:rsid w:val="00E44661"/>
    <w:rsid w:val="00E44FB4"/>
    <w:rsid w:val="00E45650"/>
    <w:rsid w:val="00E47864"/>
    <w:rsid w:val="00E47D93"/>
    <w:rsid w:val="00E51C5F"/>
    <w:rsid w:val="00E51F8C"/>
    <w:rsid w:val="00E5240D"/>
    <w:rsid w:val="00E5269E"/>
    <w:rsid w:val="00E52E78"/>
    <w:rsid w:val="00E538C7"/>
    <w:rsid w:val="00E54DA9"/>
    <w:rsid w:val="00E555A7"/>
    <w:rsid w:val="00E56876"/>
    <w:rsid w:val="00E60C62"/>
    <w:rsid w:val="00E61FBE"/>
    <w:rsid w:val="00E663E1"/>
    <w:rsid w:val="00E70717"/>
    <w:rsid w:val="00E72607"/>
    <w:rsid w:val="00E75086"/>
    <w:rsid w:val="00E75226"/>
    <w:rsid w:val="00E75AAD"/>
    <w:rsid w:val="00E75F2B"/>
    <w:rsid w:val="00E7693C"/>
    <w:rsid w:val="00E77326"/>
    <w:rsid w:val="00E7793C"/>
    <w:rsid w:val="00E77972"/>
    <w:rsid w:val="00E77C4B"/>
    <w:rsid w:val="00E80788"/>
    <w:rsid w:val="00E81589"/>
    <w:rsid w:val="00E824EA"/>
    <w:rsid w:val="00E8266E"/>
    <w:rsid w:val="00E83044"/>
    <w:rsid w:val="00E849CB"/>
    <w:rsid w:val="00E85345"/>
    <w:rsid w:val="00E85D3D"/>
    <w:rsid w:val="00E86550"/>
    <w:rsid w:val="00E87C9F"/>
    <w:rsid w:val="00E87E70"/>
    <w:rsid w:val="00E90656"/>
    <w:rsid w:val="00E90D25"/>
    <w:rsid w:val="00E910E0"/>
    <w:rsid w:val="00E9165D"/>
    <w:rsid w:val="00E92753"/>
    <w:rsid w:val="00E92B52"/>
    <w:rsid w:val="00E92FCB"/>
    <w:rsid w:val="00E9304C"/>
    <w:rsid w:val="00E93302"/>
    <w:rsid w:val="00E93666"/>
    <w:rsid w:val="00E937A4"/>
    <w:rsid w:val="00E94056"/>
    <w:rsid w:val="00E94A5F"/>
    <w:rsid w:val="00E94CDB"/>
    <w:rsid w:val="00E95276"/>
    <w:rsid w:val="00E97E29"/>
    <w:rsid w:val="00EA061D"/>
    <w:rsid w:val="00EA2551"/>
    <w:rsid w:val="00EA45D1"/>
    <w:rsid w:val="00EA4CAE"/>
    <w:rsid w:val="00EA589D"/>
    <w:rsid w:val="00EA642C"/>
    <w:rsid w:val="00EA6641"/>
    <w:rsid w:val="00EA6C8A"/>
    <w:rsid w:val="00EA71A1"/>
    <w:rsid w:val="00EA7D46"/>
    <w:rsid w:val="00EB1044"/>
    <w:rsid w:val="00EB2E45"/>
    <w:rsid w:val="00EB41C7"/>
    <w:rsid w:val="00EB51B2"/>
    <w:rsid w:val="00EB61F7"/>
    <w:rsid w:val="00EB732A"/>
    <w:rsid w:val="00EB75B3"/>
    <w:rsid w:val="00EC1BED"/>
    <w:rsid w:val="00EC1E28"/>
    <w:rsid w:val="00EC202B"/>
    <w:rsid w:val="00EC3C0C"/>
    <w:rsid w:val="00EC4A25"/>
    <w:rsid w:val="00EC4BEE"/>
    <w:rsid w:val="00EC4E51"/>
    <w:rsid w:val="00EC556A"/>
    <w:rsid w:val="00EC6E9E"/>
    <w:rsid w:val="00ED0409"/>
    <w:rsid w:val="00ED05F6"/>
    <w:rsid w:val="00ED2E6F"/>
    <w:rsid w:val="00ED36C0"/>
    <w:rsid w:val="00ED4C41"/>
    <w:rsid w:val="00ED781A"/>
    <w:rsid w:val="00ED7948"/>
    <w:rsid w:val="00ED7B4C"/>
    <w:rsid w:val="00EE29EE"/>
    <w:rsid w:val="00EE3067"/>
    <w:rsid w:val="00EE3DFD"/>
    <w:rsid w:val="00EE466F"/>
    <w:rsid w:val="00EE6003"/>
    <w:rsid w:val="00EE6E7B"/>
    <w:rsid w:val="00EE7E20"/>
    <w:rsid w:val="00EF4B5E"/>
    <w:rsid w:val="00EF6375"/>
    <w:rsid w:val="00EF6B2C"/>
    <w:rsid w:val="00EF79C3"/>
    <w:rsid w:val="00EF7B3C"/>
    <w:rsid w:val="00F00FFD"/>
    <w:rsid w:val="00F01385"/>
    <w:rsid w:val="00F04367"/>
    <w:rsid w:val="00F05460"/>
    <w:rsid w:val="00F0629C"/>
    <w:rsid w:val="00F06759"/>
    <w:rsid w:val="00F06B3A"/>
    <w:rsid w:val="00F06F81"/>
    <w:rsid w:val="00F07494"/>
    <w:rsid w:val="00F1001C"/>
    <w:rsid w:val="00F11168"/>
    <w:rsid w:val="00F132C9"/>
    <w:rsid w:val="00F13A23"/>
    <w:rsid w:val="00F13BE0"/>
    <w:rsid w:val="00F14FB1"/>
    <w:rsid w:val="00F168A8"/>
    <w:rsid w:val="00F16EF0"/>
    <w:rsid w:val="00F16FA2"/>
    <w:rsid w:val="00F208F9"/>
    <w:rsid w:val="00F22891"/>
    <w:rsid w:val="00F22978"/>
    <w:rsid w:val="00F22E0F"/>
    <w:rsid w:val="00F22E3C"/>
    <w:rsid w:val="00F23404"/>
    <w:rsid w:val="00F2364F"/>
    <w:rsid w:val="00F2420C"/>
    <w:rsid w:val="00F243F8"/>
    <w:rsid w:val="00F25E33"/>
    <w:rsid w:val="00F25F9B"/>
    <w:rsid w:val="00F262A4"/>
    <w:rsid w:val="00F26370"/>
    <w:rsid w:val="00F270B9"/>
    <w:rsid w:val="00F2744D"/>
    <w:rsid w:val="00F27A67"/>
    <w:rsid w:val="00F27DAC"/>
    <w:rsid w:val="00F32698"/>
    <w:rsid w:val="00F33D21"/>
    <w:rsid w:val="00F340EF"/>
    <w:rsid w:val="00F343C9"/>
    <w:rsid w:val="00F35D7D"/>
    <w:rsid w:val="00F35E47"/>
    <w:rsid w:val="00F37733"/>
    <w:rsid w:val="00F400F8"/>
    <w:rsid w:val="00F401B1"/>
    <w:rsid w:val="00F429A6"/>
    <w:rsid w:val="00F42B34"/>
    <w:rsid w:val="00F42E4F"/>
    <w:rsid w:val="00F4334B"/>
    <w:rsid w:val="00F437E8"/>
    <w:rsid w:val="00F4393D"/>
    <w:rsid w:val="00F4397B"/>
    <w:rsid w:val="00F44276"/>
    <w:rsid w:val="00F45672"/>
    <w:rsid w:val="00F45E03"/>
    <w:rsid w:val="00F4613C"/>
    <w:rsid w:val="00F466DA"/>
    <w:rsid w:val="00F47154"/>
    <w:rsid w:val="00F4754B"/>
    <w:rsid w:val="00F477FF"/>
    <w:rsid w:val="00F51809"/>
    <w:rsid w:val="00F51B6F"/>
    <w:rsid w:val="00F52D0C"/>
    <w:rsid w:val="00F552E1"/>
    <w:rsid w:val="00F573C3"/>
    <w:rsid w:val="00F57856"/>
    <w:rsid w:val="00F606ED"/>
    <w:rsid w:val="00F60AAF"/>
    <w:rsid w:val="00F624A3"/>
    <w:rsid w:val="00F62B8B"/>
    <w:rsid w:val="00F633E2"/>
    <w:rsid w:val="00F65A71"/>
    <w:rsid w:val="00F66203"/>
    <w:rsid w:val="00F703D0"/>
    <w:rsid w:val="00F716E1"/>
    <w:rsid w:val="00F71ED7"/>
    <w:rsid w:val="00F7231F"/>
    <w:rsid w:val="00F74E0D"/>
    <w:rsid w:val="00F751B1"/>
    <w:rsid w:val="00F751FA"/>
    <w:rsid w:val="00F75A16"/>
    <w:rsid w:val="00F76B0B"/>
    <w:rsid w:val="00F77B24"/>
    <w:rsid w:val="00F83574"/>
    <w:rsid w:val="00F84A0B"/>
    <w:rsid w:val="00F84E59"/>
    <w:rsid w:val="00F86893"/>
    <w:rsid w:val="00F86D07"/>
    <w:rsid w:val="00F872A8"/>
    <w:rsid w:val="00F87925"/>
    <w:rsid w:val="00F87BC3"/>
    <w:rsid w:val="00F87BC6"/>
    <w:rsid w:val="00F90151"/>
    <w:rsid w:val="00F9112A"/>
    <w:rsid w:val="00F91480"/>
    <w:rsid w:val="00F91B2C"/>
    <w:rsid w:val="00F92021"/>
    <w:rsid w:val="00F92D7E"/>
    <w:rsid w:val="00F92FB6"/>
    <w:rsid w:val="00F948B4"/>
    <w:rsid w:val="00F94959"/>
    <w:rsid w:val="00F950F4"/>
    <w:rsid w:val="00F95330"/>
    <w:rsid w:val="00F95390"/>
    <w:rsid w:val="00F9550C"/>
    <w:rsid w:val="00F9615D"/>
    <w:rsid w:val="00FA023A"/>
    <w:rsid w:val="00FA0695"/>
    <w:rsid w:val="00FA127C"/>
    <w:rsid w:val="00FA13A3"/>
    <w:rsid w:val="00FA2C3B"/>
    <w:rsid w:val="00FA665B"/>
    <w:rsid w:val="00FB06B8"/>
    <w:rsid w:val="00FB0747"/>
    <w:rsid w:val="00FB164B"/>
    <w:rsid w:val="00FB37F5"/>
    <w:rsid w:val="00FB46A8"/>
    <w:rsid w:val="00FB4EA6"/>
    <w:rsid w:val="00FB623F"/>
    <w:rsid w:val="00FB66CF"/>
    <w:rsid w:val="00FB6A73"/>
    <w:rsid w:val="00FB6EA4"/>
    <w:rsid w:val="00FB7053"/>
    <w:rsid w:val="00FB75B6"/>
    <w:rsid w:val="00FB79D6"/>
    <w:rsid w:val="00FB7FDA"/>
    <w:rsid w:val="00FC24A3"/>
    <w:rsid w:val="00FC3C84"/>
    <w:rsid w:val="00FC4903"/>
    <w:rsid w:val="00FC5684"/>
    <w:rsid w:val="00FC581A"/>
    <w:rsid w:val="00FC5940"/>
    <w:rsid w:val="00FC725A"/>
    <w:rsid w:val="00FC7AE3"/>
    <w:rsid w:val="00FC7C97"/>
    <w:rsid w:val="00FD12C1"/>
    <w:rsid w:val="00FD1558"/>
    <w:rsid w:val="00FD1DDD"/>
    <w:rsid w:val="00FD20DD"/>
    <w:rsid w:val="00FD22C3"/>
    <w:rsid w:val="00FD2510"/>
    <w:rsid w:val="00FD6A8A"/>
    <w:rsid w:val="00FD7A41"/>
    <w:rsid w:val="00FE06B3"/>
    <w:rsid w:val="00FE1625"/>
    <w:rsid w:val="00FE307C"/>
    <w:rsid w:val="00FE347B"/>
    <w:rsid w:val="00FE38BF"/>
    <w:rsid w:val="00FE41DD"/>
    <w:rsid w:val="00FE561B"/>
    <w:rsid w:val="00FE5D2E"/>
    <w:rsid w:val="00FF0156"/>
    <w:rsid w:val="00FF0157"/>
    <w:rsid w:val="00FF0740"/>
    <w:rsid w:val="00FF120A"/>
    <w:rsid w:val="00FF1337"/>
    <w:rsid w:val="00FF145E"/>
    <w:rsid w:val="00FF1697"/>
    <w:rsid w:val="00FF20A3"/>
    <w:rsid w:val="00FF3604"/>
    <w:rsid w:val="00FF4CB3"/>
    <w:rsid w:val="00FF4CB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76D8F52"/>
  <w15:chartTrackingRefBased/>
  <w15:docId w15:val="{31702E6B-1A65-4199-BC1A-58A9996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DD"/>
    <w:pPr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E07DDD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  <w:rsid w:val="00E07DDD"/>
  </w:style>
  <w:style w:type="paragraph" w:styleId="Cabealho">
    <w:name w:val="header"/>
    <w:basedOn w:val="Normal"/>
    <w:link w:val="CabealhoCarter"/>
    <w:uiPriority w:val="99"/>
    <w:rsid w:val="00B04A2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B04A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B1EC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A0850"/>
    <w:pPr>
      <w:ind w:left="708"/>
    </w:pPr>
  </w:style>
  <w:style w:type="character" w:customStyle="1" w:styleId="RodapCarter">
    <w:name w:val="Rodapé Caráter"/>
    <w:link w:val="Rodap"/>
    <w:uiPriority w:val="99"/>
    <w:rsid w:val="00300129"/>
    <w:rPr>
      <w:sz w:val="24"/>
      <w:szCs w:val="24"/>
    </w:rPr>
  </w:style>
  <w:style w:type="character" w:customStyle="1" w:styleId="CabealhoCarter">
    <w:name w:val="Cabeçalho Caráter"/>
    <w:link w:val="Cabealho"/>
    <w:uiPriority w:val="99"/>
    <w:rsid w:val="00FC7C97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6C18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C183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C183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C1831"/>
    <w:rPr>
      <w:b/>
      <w:bCs/>
      <w:lang w:val="x-none" w:eastAsia="x-none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C1831"/>
    <w:rPr>
      <w:b/>
      <w:bCs/>
    </w:rPr>
  </w:style>
  <w:style w:type="paragraph" w:styleId="SemEspaamento">
    <w:name w:val="No Spacing"/>
    <w:link w:val="SemEspaamentoCarter"/>
    <w:uiPriority w:val="1"/>
    <w:qFormat/>
    <w:rsid w:val="00176C11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176C11"/>
    <w:rPr>
      <w:rFonts w:ascii="Calibri" w:hAnsi="Calibri"/>
      <w:sz w:val="22"/>
      <w:szCs w:val="22"/>
      <w:lang w:val="pt-PT" w:eastAsia="en-US" w:bidi="ar-SA"/>
    </w:rPr>
  </w:style>
  <w:style w:type="paragraph" w:customStyle="1" w:styleId="Default">
    <w:name w:val="Default"/>
    <w:rsid w:val="008D623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mingos%20Santos\Ambiente%20de%20trabalho\EST_FPF_04maio_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0AED-1029-43C9-835A-E763AF5D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EST_FPF_04maio_2010</Template>
  <TotalTime>1</TotalTime>
  <Pages>2</Pages>
  <Words>201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Definições</vt:lpstr>
    </vt:vector>
  </TitlesOfParts>
  <Company>Federação Portuguesa de Futebol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Definições</dc:title>
  <dc:subject/>
  <dc:creator>Rui Martins</dc:creator>
  <cp:keywords/>
  <cp:lastModifiedBy>Filipe Batista (AF Santarém)</cp:lastModifiedBy>
  <cp:revision>2</cp:revision>
  <cp:lastPrinted>2016-08-19T10:48:00Z</cp:lastPrinted>
  <dcterms:created xsi:type="dcterms:W3CDTF">2023-09-21T19:34:00Z</dcterms:created>
  <dcterms:modified xsi:type="dcterms:W3CDTF">2023-09-21T19:34:00Z</dcterms:modified>
</cp:coreProperties>
</file>